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51" w:right="-20"/>
        <w:jc w:val="left"/>
        <w:tabs>
          <w:tab w:pos="680" w:val="left"/>
          <w:tab w:pos="4140" w:val="left"/>
          <w:tab w:pos="6420" w:val="left"/>
          <w:tab w:pos="8680" w:val="left"/>
          <w:tab w:pos="11780" w:val="left"/>
          <w:tab w:pos="14580" w:val="left"/>
          <w:tab w:pos="15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9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9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9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9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9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11868" w:type="dxa"/>
      </w:tblPr>
      <w:tblGrid/>
      <w:tr>
        <w:trPr>
          <w:trHeight w:val="247" w:hRule="exact"/>
        </w:trPr>
        <w:tc>
          <w:tcPr>
            <w:tcW w:w="399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482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194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2124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3307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754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482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3307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482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124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307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378" w:space="0" w:color="CCCCCC"/>
              <w:bottom w:val="single" w:sz="6.5613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482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ä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</w:p>
        </w:tc>
        <w:tc>
          <w:tcPr>
            <w:tcW w:w="3307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6.56134" w:space="0" w:color="CCCCCC"/>
              <w:bottom w:val="single" w:sz="7.52130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482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194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124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3307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303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482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3307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792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54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482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124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307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792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54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482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194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124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307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X</w:t>
            </w:r>
          </w:p>
        </w:tc>
        <w:tc>
          <w:tcPr>
            <w:tcW w:w="2792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54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482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</w:tc>
        <w:tc>
          <w:tcPr>
            <w:tcW w:w="2124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3307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5</w:t>
            </w:r>
          </w:p>
        </w:tc>
        <w:tc>
          <w:tcPr>
            <w:tcW w:w="2792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127" w:space="0" w:color="CCCCCC"/>
              <w:bottom w:val="single" w:sz="6.561063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399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482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124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</w:p>
        </w:tc>
        <w:tc>
          <w:tcPr>
            <w:tcW w:w="3307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X</w:t>
            </w:r>
          </w:p>
        </w:tc>
        <w:tc>
          <w:tcPr>
            <w:tcW w:w="2792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6.561063" w:space="0" w:color="CCCCCC"/>
              <w:bottom w:val="single" w:sz="7.521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482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94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124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307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1" w:space="0" w:color="CCCCCC"/>
              <w:bottom w:val="single" w:sz="7.520962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482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</w:p>
        </w:tc>
        <w:tc>
          <w:tcPr>
            <w:tcW w:w="2124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3307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754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962" w:space="0" w:color="CCCCCC"/>
              <w:bottom w:val="single" w:sz="7.520925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482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194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</w:p>
        </w:tc>
        <w:tc>
          <w:tcPr>
            <w:tcW w:w="2124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3307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6</w:t>
            </w:r>
          </w:p>
        </w:tc>
        <w:tc>
          <w:tcPr>
            <w:tcW w:w="2792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925" w:space="0" w:color="CCCCCC"/>
              <w:bottom w:val="single" w:sz="6.560861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399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482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194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</w:p>
        </w:tc>
        <w:tc>
          <w:tcPr>
            <w:tcW w:w="2124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</w:p>
        </w:tc>
        <w:tc>
          <w:tcPr>
            <w:tcW w:w="3307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5</w:t>
            </w:r>
          </w:p>
        </w:tc>
        <w:tc>
          <w:tcPr>
            <w:tcW w:w="2792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6.560861" w:space="0" w:color="CCCCCC"/>
              <w:bottom w:val="single" w:sz="7.520798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482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24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</w:p>
        </w:tc>
        <w:tc>
          <w:tcPr>
            <w:tcW w:w="3307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792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754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798" w:space="0" w:color="CCCCCC"/>
              <w:bottom w:val="single" w:sz="7.52076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482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124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3307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792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54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76" w:space="0" w:color="CCCCCC"/>
              <w:bottom w:val="single" w:sz="6.560723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482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ä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194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307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</w:p>
        </w:tc>
        <w:tc>
          <w:tcPr>
            <w:tcW w:w="2792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6.560723" w:space="0" w:color="CCCCCC"/>
              <w:bottom w:val="single" w:sz="7.520685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482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124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</w:p>
        </w:tc>
        <w:tc>
          <w:tcPr>
            <w:tcW w:w="3307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792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685" w:space="0" w:color="CCCCCC"/>
              <w:bottom w:val="single" w:sz="7.520648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482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24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307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792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648" w:space="0" w:color="CCCCCC"/>
              <w:bottom w:val="single" w:sz="7.520611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482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4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307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792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611" w:space="0" w:color="CCCCCC"/>
              <w:bottom w:val="single" w:sz="7.520573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482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jis</w:t>
            </w:r>
          </w:p>
        </w:tc>
        <w:tc>
          <w:tcPr>
            <w:tcW w:w="2194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</w:p>
        </w:tc>
        <w:tc>
          <w:tcPr>
            <w:tcW w:w="2124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307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792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54" w:type="dxa"/>
            <w:tcBorders>
              <w:top w:val="single" w:sz="7.520573" w:space="0" w:color="CCCCCC"/>
              <w:bottom w:val="single" w:sz="7.520536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482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124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3307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792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754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54" w:type="dxa"/>
            <w:tcBorders>
              <w:top w:val="single" w:sz="7.520536" w:space="0" w:color="CCCCCC"/>
              <w:bottom w:val="single" w:sz="7.52049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482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ilik</w:t>
            </w:r>
          </w:p>
        </w:tc>
        <w:tc>
          <w:tcPr>
            <w:tcW w:w="2194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</w:p>
        </w:tc>
        <w:tc>
          <w:tcPr>
            <w:tcW w:w="2124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3307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792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172" w:lineRule="exact"/>
              <w:ind w:left="174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754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54" w:type="dxa"/>
            <w:tcBorders>
              <w:top w:val="single" w:sz="7.520498" w:space="0" w:color="CCCCCC"/>
              <w:bottom w:val="single" w:sz="6.56043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422" w:hRule="exact"/>
        </w:trPr>
        <w:tc>
          <w:tcPr>
            <w:tcW w:w="399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482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194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124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3307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792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172" w:lineRule="exact"/>
              <w:ind w:left="174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754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54" w:type="dxa"/>
            <w:tcBorders>
              <w:top w:val="single" w:sz="6.560435" w:space="0" w:color="CCCCCC"/>
              <w:bottom w:val="single" w:sz="7.520371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482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94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</w:p>
        </w:tc>
        <w:tc>
          <w:tcPr>
            <w:tcW w:w="3307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792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172" w:lineRule="exact"/>
              <w:ind w:left="174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754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54" w:type="dxa"/>
            <w:tcBorders>
              <w:top w:val="single" w:sz="7.520371" w:space="0" w:color="CCCCCC"/>
              <w:bottom w:val="single" w:sz="7.520308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482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94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2124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3307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tabs>
                <w:tab w:pos="12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792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TJ</w:t>
            </w:r>
          </w:p>
        </w:tc>
        <w:tc>
          <w:tcPr>
            <w:tcW w:w="754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54" w:type="dxa"/>
            <w:tcBorders>
              <w:top w:val="single" w:sz="7.520308" w:space="0" w:color="CCCCCC"/>
              <w:bottom w:val="single" w:sz="6.56027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482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</w:tc>
        <w:tc>
          <w:tcPr>
            <w:tcW w:w="2194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124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ä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307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792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754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54" w:type="dxa"/>
            <w:tcBorders>
              <w:top w:val="single" w:sz="6.56027" w:space="0" w:color="CCCCCC"/>
              <w:bottom w:val="single" w:sz="7.520233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482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194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124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3307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792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172" w:lineRule="exact"/>
              <w:ind w:left="174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754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54" w:type="dxa"/>
            <w:tcBorders>
              <w:top w:val="single" w:sz="7.520233" w:space="0" w:color="CCCCCC"/>
              <w:bottom w:val="single" w:sz="7.520169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header="329" w:footer="550" w:top="1700" w:bottom="740" w:left="180" w:right="0"/>
          <w:headerReference w:type="default" r:id="rId5"/>
          <w:footerReference w:type="default" r:id="rId6"/>
          <w:type w:val="continuous"/>
          <w:pgSz w:w="16840" w:h="11900" w:orient="landscape"/>
        </w:sectPr>
      </w:pPr>
      <w:rPr/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11868" w:type="dxa"/>
      </w:tblPr>
      <w:tblGrid/>
      <w:tr>
        <w:trPr>
          <w:trHeight w:val="542" w:hRule="exact"/>
        </w:trPr>
        <w:tc>
          <w:tcPr>
            <w:tcW w:w="399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44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78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188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72" w:lineRule="exact"/>
              <w:ind w:left="86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615" w:type="dxa"/>
            <w:tcBorders>
              <w:top w:val="single" w:sz="19.041536" w:space="0" w:color="000000"/>
              <w:bottom w:val="single" w:sz="7.5214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144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378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158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615" w:type="dxa"/>
            <w:tcBorders>
              <w:top w:val="single" w:sz="7.521452" w:space="0" w:color="CCCCCC"/>
              <w:bottom w:val="single" w:sz="7.52141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144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</w:p>
        </w:tc>
        <w:tc>
          <w:tcPr>
            <w:tcW w:w="2327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378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158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TJ</w:t>
            </w:r>
          </w:p>
        </w:tc>
        <w:tc>
          <w:tcPr>
            <w:tcW w:w="1615" w:type="dxa"/>
            <w:tcBorders>
              <w:top w:val="single" w:sz="7.521415" w:space="0" w:color="CCCCCC"/>
              <w:bottom w:val="single" w:sz="7.5213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nil" w:sz="6" w:space="0" w:color="auto"/>
              <w:bottom w:val="single" w:sz="6.5613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144" w:type="dxa"/>
            <w:tcBorders>
              <w:top w:val="nil" w:sz="6" w:space="0" w:color="auto"/>
              <w:bottom w:val="single" w:sz="6.5613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nil" w:sz="6" w:space="0" w:color="auto"/>
              <w:bottom w:val="single" w:sz="6.5613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</w:tc>
        <w:tc>
          <w:tcPr>
            <w:tcW w:w="9935" w:type="dxa"/>
            <w:gridSpan w:val="5"/>
            <w:tcBorders>
              <w:top w:val="nil" w:sz="6" w:space="0" w:color="auto"/>
              <w:bottom w:val="single" w:sz="6.5613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33" w:lineRule="exact"/>
              <w:ind w:left="441" w:right="-20"/>
              <w:jc w:val="left"/>
              <w:tabs>
                <w:tab w:pos="2700" w:val="left"/>
                <w:tab w:pos="5800" w:val="left"/>
                <w:tab w:pos="86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4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4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-5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-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4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4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4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4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24" w:lineRule="exact"/>
              <w:ind w:left="581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1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422" w:hRule="exact"/>
        </w:trPr>
        <w:tc>
          <w:tcPr>
            <w:tcW w:w="15806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tabs>
                <w:tab w:pos="580" w:val="left"/>
                <w:tab w:pos="4040" w:val="left"/>
                <w:tab w:pos="6300" w:val="left"/>
                <w:tab w:pos="8560" w:val="left"/>
                <w:tab w:pos="116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9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9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9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144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78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1188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58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2597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615" w:type="dxa"/>
            <w:tcBorders>
              <w:top w:val="single" w:sz="7.52125" w:space="0" w:color="CCCCCC"/>
              <w:bottom w:val="single" w:sz="7.5212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144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ä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78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597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615" w:type="dxa"/>
            <w:tcBorders>
              <w:top w:val="single" w:sz="7.521213" w:space="0" w:color="CCCCCC"/>
              <w:bottom w:val="single" w:sz="6.5611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144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378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158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TJ</w:t>
            </w:r>
          </w:p>
        </w:tc>
        <w:tc>
          <w:tcPr>
            <w:tcW w:w="1615" w:type="dxa"/>
            <w:tcBorders>
              <w:top w:val="single" w:sz="6.561176" w:space="0" w:color="CCCCCC"/>
              <w:bottom w:val="single" w:sz="7.5211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144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</w:p>
        </w:tc>
        <w:tc>
          <w:tcPr>
            <w:tcW w:w="2378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188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158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172" w:lineRule="exact"/>
              <w:ind w:left="86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615" w:type="dxa"/>
            <w:tcBorders>
              <w:top w:val="single" w:sz="7.521138" w:space="0" w:color="CCCCCC"/>
              <w:bottom w:val="single" w:sz="7.5210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44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2378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1188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158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597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172" w:lineRule="exact"/>
              <w:ind w:left="86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615" w:type="dxa"/>
            <w:tcBorders>
              <w:top w:val="single" w:sz="7.521075" w:space="0" w:color="CCCCCC"/>
              <w:bottom w:val="single" w:sz="7.52101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144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2378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0" w:after="0" w:line="173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615" w:type="dxa"/>
            <w:tcBorders>
              <w:top w:val="single" w:sz="7.521011" w:space="0" w:color="CCCCCC"/>
              <w:bottom w:val="single" w:sz="6.5609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422" w:hRule="exact"/>
        </w:trPr>
        <w:tc>
          <w:tcPr>
            <w:tcW w:w="15806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35" w:lineRule="exact"/>
              <w:ind w:left="40" w:right="-20"/>
              <w:jc w:val="left"/>
              <w:tabs>
                <w:tab w:pos="580" w:val="left"/>
                <w:tab w:pos="4040" w:val="left"/>
                <w:tab w:pos="6300" w:val="left"/>
                <w:tab w:pos="8560" w:val="left"/>
                <w:tab w:pos="116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-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-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5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3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5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25" w:lineRule="exact"/>
              <w:ind w:right="28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1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144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</w:tc>
        <w:tc>
          <w:tcPr>
            <w:tcW w:w="2327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illi</w:t>
            </w:r>
          </w:p>
        </w:tc>
        <w:tc>
          <w:tcPr>
            <w:tcW w:w="2378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ßl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1188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597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15" w:type="dxa"/>
            <w:tcBorders>
              <w:top w:val="single" w:sz="7.520884" w:space="0" w:color="CCCCCC"/>
              <w:bottom w:val="single" w:sz="7.52084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144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</w:t>
            </w:r>
          </w:p>
        </w:tc>
        <w:tc>
          <w:tcPr>
            <w:tcW w:w="2378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</w:p>
        </w:tc>
        <w:tc>
          <w:tcPr>
            <w:tcW w:w="1188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97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15" w:type="dxa"/>
            <w:tcBorders>
              <w:top w:val="single" w:sz="7.520847" w:space="0" w:color="CCCCCC"/>
              <w:bottom w:val="single" w:sz="6.56080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422" w:hRule="exact"/>
        </w:trPr>
        <w:tc>
          <w:tcPr>
            <w:tcW w:w="399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144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327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</w:p>
        </w:tc>
        <w:tc>
          <w:tcPr>
            <w:tcW w:w="2378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158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0" w:after="0" w:line="173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615" w:type="dxa"/>
            <w:tcBorders>
              <w:top w:val="single" w:sz="6.560809" w:space="0" w:color="CCCCCC"/>
              <w:bottom w:val="single" w:sz="7.5207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144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78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597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615" w:type="dxa"/>
            <w:tcBorders>
              <w:top w:val="single" w:sz="7.520745" w:space="0" w:color="CCCCCC"/>
              <w:bottom w:val="single" w:sz="7.52070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144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2327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378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172" w:lineRule="exact"/>
              <w:ind w:left="86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615" w:type="dxa"/>
            <w:tcBorders>
              <w:top w:val="single" w:sz="7.520708" w:space="0" w:color="CCCCCC"/>
              <w:bottom w:val="single" w:sz="6.56064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422" w:hRule="exact"/>
        </w:trPr>
        <w:tc>
          <w:tcPr>
            <w:tcW w:w="399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144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</w:p>
        </w:tc>
        <w:tc>
          <w:tcPr>
            <w:tcW w:w="2378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1188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158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TS</w:t>
            </w:r>
          </w:p>
        </w:tc>
        <w:tc>
          <w:tcPr>
            <w:tcW w:w="2597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0" w:after="0" w:line="173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615" w:type="dxa"/>
            <w:tcBorders>
              <w:top w:val="single" w:sz="6.560645" w:space="0" w:color="CCCCCC"/>
              <w:bottom w:val="single" w:sz="7.52058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144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</w:p>
        </w:tc>
        <w:tc>
          <w:tcPr>
            <w:tcW w:w="2327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78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1188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158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97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615" w:type="dxa"/>
            <w:tcBorders>
              <w:top w:val="single" w:sz="7.520581" w:space="0" w:color="CCCCCC"/>
              <w:bottom w:val="single" w:sz="7.52051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44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78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188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597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15" w:type="dxa"/>
            <w:tcBorders>
              <w:top w:val="single" w:sz="7.520517" w:space="0" w:color="CCCCCC"/>
              <w:bottom w:val="single" w:sz="6.5604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144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78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597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15" w:type="dxa"/>
            <w:tcBorders>
              <w:top w:val="single" w:sz="6.56048" w:space="0" w:color="CCCCCC"/>
              <w:bottom w:val="single" w:sz="6.56044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144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378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188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597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1615" w:type="dxa"/>
            <w:tcBorders>
              <w:top w:val="single" w:sz="6.560443" w:space="0" w:color="CCCCCC"/>
              <w:bottom w:val="single" w:sz="7.52040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144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378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</w:p>
        </w:tc>
        <w:tc>
          <w:tcPr>
            <w:tcW w:w="1188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597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615" w:type="dxa"/>
            <w:tcBorders>
              <w:top w:val="single" w:sz="7.520405" w:space="0" w:color="CCCCCC"/>
              <w:bottom w:val="single" w:sz="7.52036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144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</w:p>
        </w:tc>
        <w:tc>
          <w:tcPr>
            <w:tcW w:w="2378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597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615" w:type="dxa"/>
            <w:tcBorders>
              <w:top w:val="single" w:sz="7.520368" w:space="0" w:color="CCCCCC"/>
              <w:bottom w:val="single" w:sz="6.5603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144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</w:p>
        </w:tc>
        <w:tc>
          <w:tcPr>
            <w:tcW w:w="2378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1188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</w:p>
        </w:tc>
        <w:tc>
          <w:tcPr>
            <w:tcW w:w="2597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1615" w:type="dxa"/>
            <w:tcBorders>
              <w:top w:val="single" w:sz="6.56033" w:space="0" w:color="CCCCCC"/>
              <w:bottom w:val="single" w:sz="7.52029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144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</w:p>
        </w:tc>
        <w:tc>
          <w:tcPr>
            <w:tcW w:w="2327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378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1188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158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597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1615" w:type="dxa"/>
            <w:tcBorders>
              <w:top w:val="single" w:sz="7.520293" w:space="0" w:color="CCCCCC"/>
              <w:bottom w:val="single" w:sz="7.5202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144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78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88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58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597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615" w:type="dxa"/>
            <w:tcBorders>
              <w:top w:val="single" w:sz="7.520255" w:space="0" w:color="CCCCCC"/>
              <w:bottom w:val="single" w:sz="6.5602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144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327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78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188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158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597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6.560218" w:space="0" w:color="CCCCCC"/>
              <w:bottom w:val="single" w:sz="7.5201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</w:tbl>
    <w:p>
      <w:pPr>
        <w:jc w:val="left"/>
        <w:spacing w:after="0"/>
        <w:sectPr>
          <w:pgMar w:header="329" w:footer="550" w:top="1700" w:bottom="740" w:left="180" w:right="0"/>
          <w:pgSz w:w="16840" w:h="11900" w:orient="landscape"/>
        </w:sectPr>
      </w:pPr>
      <w:rPr/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11868" w:type="dxa"/>
      </w:tblPr>
      <w:tblGrid/>
      <w:tr>
        <w:trPr>
          <w:trHeight w:val="370" w:hRule="exact"/>
        </w:trPr>
        <w:tc>
          <w:tcPr>
            <w:tcW w:w="399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94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</w:p>
        </w:tc>
        <w:tc>
          <w:tcPr>
            <w:tcW w:w="2327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</w:p>
        </w:tc>
        <w:tc>
          <w:tcPr>
            <w:tcW w:w="2523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985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196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19.041536" w:space="0" w:color="000000"/>
              <w:bottom w:val="single" w:sz="7.52147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44" w:right="11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194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327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985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2196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1478" w:space="0" w:color="CCCCCC"/>
              <w:bottom w:val="single" w:sz="7.52144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194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523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985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196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7.521441" w:space="0" w:color="CCCCCC"/>
              <w:bottom w:val="single" w:sz="7.52140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194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523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985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2196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1404" w:space="0" w:color="CCCCCC"/>
              <w:bottom w:val="single" w:sz="6.56136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194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327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lie</w:t>
            </w:r>
          </w:p>
        </w:tc>
        <w:tc>
          <w:tcPr>
            <w:tcW w:w="985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GT</w:t>
            </w:r>
          </w:p>
        </w:tc>
        <w:tc>
          <w:tcPr>
            <w:tcW w:w="2196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6.561366" w:space="0" w:color="CCCCCC"/>
              <w:bottom w:val="single" w:sz="7.52132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194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2327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</w:tc>
        <w:tc>
          <w:tcPr>
            <w:tcW w:w="2523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985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</w:t>
            </w:r>
          </w:p>
        </w:tc>
        <w:tc>
          <w:tcPr>
            <w:tcW w:w="2069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96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73" w:lineRule="exact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113" w:type="dxa"/>
            <w:tcBorders>
              <w:top w:val="single" w:sz="7.521329" w:space="0" w:color="CCCCCC"/>
              <w:bottom w:val="single" w:sz="7.52126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-11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9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9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194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327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lli</w:t>
            </w:r>
          </w:p>
        </w:tc>
        <w:tc>
          <w:tcPr>
            <w:tcW w:w="2523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985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2196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13" w:type="dxa"/>
            <w:tcBorders>
              <w:top w:val="single" w:sz="7.521265" w:space="0" w:color="CCCCCC"/>
              <w:bottom w:val="single" w:sz="6.56122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194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27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</w:p>
        </w:tc>
        <w:tc>
          <w:tcPr>
            <w:tcW w:w="2523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lia</w:t>
            </w:r>
          </w:p>
        </w:tc>
        <w:tc>
          <w:tcPr>
            <w:tcW w:w="985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196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13" w:type="dxa"/>
            <w:tcBorders>
              <w:top w:val="single" w:sz="6.561228" w:space="0" w:color="CCCCCC"/>
              <w:bottom w:val="single" w:sz="7.5211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194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327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523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985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069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2196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73" w:lineRule="exact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113" w:type="dxa"/>
            <w:tcBorders>
              <w:top w:val="single" w:sz="7.52119" w:space="0" w:color="CCCCCC"/>
              <w:bottom w:val="single" w:sz="7.52112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-11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9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94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</w:p>
        </w:tc>
        <w:tc>
          <w:tcPr>
            <w:tcW w:w="2327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2523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5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069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196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113" w:type="dxa"/>
            <w:tcBorders>
              <w:top w:val="single" w:sz="7.521127" w:space="0" w:color="CCCCCC"/>
              <w:bottom w:val="single" w:sz="7.521089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194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523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985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</w:p>
        </w:tc>
        <w:tc>
          <w:tcPr>
            <w:tcW w:w="2196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1089" w:space="0" w:color="CCCCCC"/>
              <w:bottom w:val="single" w:sz="6.56105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194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5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069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196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13" w:type="dxa"/>
            <w:tcBorders>
              <w:top w:val="single" w:sz="6.561052" w:space="0" w:color="CCCCCC"/>
              <w:bottom w:val="single" w:sz="7.521014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1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194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327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</w:p>
          <w:p>
            <w:pPr>
              <w:spacing w:before="0" w:after="0" w:line="173" w:lineRule="exact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523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985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196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2113" w:type="dxa"/>
            <w:tcBorders>
              <w:top w:val="single" w:sz="7.521014" w:space="0" w:color="CCCCCC"/>
              <w:bottom w:val="single" w:sz="7.52095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7" w:right="10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3194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OE</w:t>
            </w:r>
          </w:p>
        </w:tc>
        <w:tc>
          <w:tcPr>
            <w:tcW w:w="2327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</w:tc>
        <w:tc>
          <w:tcPr>
            <w:tcW w:w="2523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</w:p>
        </w:tc>
        <w:tc>
          <w:tcPr>
            <w:tcW w:w="985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196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113" w:type="dxa"/>
            <w:tcBorders>
              <w:top w:val="single" w:sz="7.520951" w:space="0" w:color="CCCCCC"/>
              <w:bottom w:val="single" w:sz="6.5609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1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194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</w:p>
        </w:tc>
        <w:tc>
          <w:tcPr>
            <w:tcW w:w="2327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2523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985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069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196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6.560913" w:space="0" w:color="CCCCCC"/>
              <w:bottom w:val="single" w:sz="7.52087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194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327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523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ik</w:t>
            </w:r>
          </w:p>
        </w:tc>
        <w:tc>
          <w:tcPr>
            <w:tcW w:w="985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069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GT</w:t>
            </w:r>
          </w:p>
        </w:tc>
        <w:tc>
          <w:tcPr>
            <w:tcW w:w="2196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113" w:type="dxa"/>
            <w:tcBorders>
              <w:top w:val="single" w:sz="7.520876" w:space="0" w:color="CCCCCC"/>
              <w:bottom w:val="single" w:sz="7.520812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7" w:right="10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194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523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985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2196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7.520812" w:space="0" w:color="CCCCCC"/>
              <w:bottom w:val="single" w:sz="6.5607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1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94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327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523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985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96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6.560775" w:space="0" w:color="CCCCCC"/>
              <w:bottom w:val="single" w:sz="7.52073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194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327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985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196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0737" w:space="0" w:color="CCCCCC"/>
              <w:bottom w:val="single" w:sz="7.520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194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327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</w:p>
        </w:tc>
        <w:tc>
          <w:tcPr>
            <w:tcW w:w="2523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985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GT</w:t>
            </w:r>
          </w:p>
        </w:tc>
        <w:tc>
          <w:tcPr>
            <w:tcW w:w="2196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07" w:space="0" w:color="CCCCCC"/>
              <w:bottom w:val="single" w:sz="6.5606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194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327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523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985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GTI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  <w:tc>
          <w:tcPr>
            <w:tcW w:w="2196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13" w:type="dxa"/>
            <w:tcBorders>
              <w:top w:val="single" w:sz="6.560663" w:space="0" w:color="CCCCCC"/>
              <w:bottom w:val="single" w:sz="6.5606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194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985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</w:p>
        </w:tc>
        <w:tc>
          <w:tcPr>
            <w:tcW w:w="2196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113" w:type="dxa"/>
            <w:tcBorders>
              <w:top w:val="single" w:sz="6.560625" w:space="0" w:color="CCCCCC"/>
              <w:bottom w:val="single" w:sz="7.5205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194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2327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985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069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</w:p>
        </w:tc>
        <w:tc>
          <w:tcPr>
            <w:tcW w:w="2196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0588" w:space="0" w:color="CCCCCC"/>
              <w:bottom w:val="single" w:sz="7.5205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3194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</w:tc>
        <w:tc>
          <w:tcPr>
            <w:tcW w:w="2327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523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985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196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055" w:space="0" w:color="CCCCCC"/>
              <w:bottom w:val="single" w:sz="6.56051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3194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327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985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196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13" w:type="dxa"/>
            <w:tcBorders>
              <w:top w:val="single" w:sz="6.560513" w:space="0" w:color="CCCCCC"/>
              <w:bottom w:val="single" w:sz="7.52047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3194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327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523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</w:p>
        </w:tc>
        <w:tc>
          <w:tcPr>
            <w:tcW w:w="985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196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7.520475" w:space="0" w:color="CCCCCC"/>
              <w:bottom w:val="single" w:sz="7.52043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3194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327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523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985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ZE</w:t>
            </w:r>
          </w:p>
        </w:tc>
        <w:tc>
          <w:tcPr>
            <w:tcW w:w="2069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lly</w:t>
            </w:r>
          </w:p>
        </w:tc>
        <w:tc>
          <w:tcPr>
            <w:tcW w:w="2196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2113" w:type="dxa"/>
            <w:tcBorders>
              <w:top w:val="single" w:sz="7.520438" w:space="0" w:color="CCCCCC"/>
              <w:bottom w:val="single" w:sz="6.560401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3194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</w:tc>
        <w:tc>
          <w:tcPr>
            <w:tcW w:w="2327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</w:p>
        </w:tc>
        <w:tc>
          <w:tcPr>
            <w:tcW w:w="2523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985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196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113" w:type="dxa"/>
            <w:tcBorders>
              <w:top w:val="single" w:sz="6.560401" w:space="0" w:color="CCCCCC"/>
              <w:bottom w:val="single" w:sz="7.520363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3194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523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985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96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3" w:type="dxa"/>
            <w:tcBorders>
              <w:top w:val="single" w:sz="7.520363" w:space="0" w:color="CCCCCC"/>
              <w:bottom w:val="single" w:sz="7.52032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1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247" w:hRule="exact"/>
        </w:trPr>
        <w:tc>
          <w:tcPr>
            <w:tcW w:w="399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194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327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523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985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196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13" w:type="dxa"/>
            <w:tcBorders>
              <w:top w:val="single" w:sz="7.520326" w:space="0" w:color="CCCCCC"/>
              <w:bottom w:val="single" w:sz="7.520288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420" w:hRule="exact"/>
        </w:trPr>
        <w:tc>
          <w:tcPr>
            <w:tcW w:w="399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3194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2327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523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985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</w:t>
            </w:r>
          </w:p>
        </w:tc>
        <w:tc>
          <w:tcPr>
            <w:tcW w:w="2069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</w:p>
        </w:tc>
        <w:tc>
          <w:tcPr>
            <w:tcW w:w="2196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2113" w:type="dxa"/>
            <w:tcBorders>
              <w:top w:val="single" w:sz="7.520288" w:space="0" w:color="CCCCCC"/>
              <w:bottom w:val="single" w:sz="6.560225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0" w:right="9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250" w:hRule="exact"/>
        </w:trPr>
        <w:tc>
          <w:tcPr>
            <w:tcW w:w="399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3194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2327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</w:tc>
        <w:tc>
          <w:tcPr>
            <w:tcW w:w="2523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985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2069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</w:p>
        </w:tc>
        <w:tc>
          <w:tcPr>
            <w:tcW w:w="2196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113" w:type="dxa"/>
            <w:tcBorders>
              <w:top w:val="single" w:sz="6.560225" w:space="0" w:color="CCCCCC"/>
              <w:bottom w:val="single" w:sz="7.520187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44" w:right="10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</w:tr>
    </w:tbl>
    <w:sectPr>
      <w:pgMar w:header="329" w:footer="550" w:top="1700" w:bottom="740" w:left="180" w:right="0"/>
      <w:pgSz w:w="16840" w:h="119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550593pt;margin-top:556.489014pt;width:150.397099pt;height:11.959996pt;mso-position-horizontal-relative:page;mso-position-vertical-relative:page;z-index:-231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4:5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:51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7.230713pt;margin-top:556.489014pt;width:47.023009pt;height:11.959996pt;mso-position-horizontal-relative:page;mso-position-vertical-relative:page;z-index:-231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0.630402pt;margin-top:16.440001pt;width:370.439981pt;height:41.879999pt;mso-position-horizontal-relative:page;mso-position-vertical-relative:page;z-index:-2327" type="#_x0000_t75">
          <v:imagedata r:id="rId1" o:title=""/>
        </v:shape>
      </w:pict>
    </w:r>
    <w:r>
      <w:rPr/>
      <w:pict>
        <v:shape style="position:absolute;margin-left:16.550520pt;margin-top:18.720001pt;width:337.440002pt;height:37.439999pt;mso-position-horizontal-relative:page;mso-position-vertical-relative:page;z-index:-2326" type="#_x0000_t75">
          <v:imagedata r:id="rId2" o:title=""/>
        </v:shape>
      </w:pict>
    </w:r>
    <w:r>
      <w:rPr/>
      <w:pict>
        <v:group style="position:absolute;margin-left:15.710647pt;margin-top:86.339874pt;width:789.119779pt;height:.1pt;mso-position-horizontal-relative:page;mso-position-vertical-relative:page;z-index:-2325" coordorigin="314,1727" coordsize="15782,2">
          <v:shape style="position:absolute;left:314;top:1727;width:15782;height:2" coordorigin="314,1727" coordsize="15782,0" path="m16097,1727l314,1727e" filled="f" stroked="t" strokeweight="2.38019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990845pt;margin-top:21.049257pt;width:112.535372pt;height:33.559987pt;mso-position-horizontal-relative:page;mso-position-vertical-relative:page;z-index:-2324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6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6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6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6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0"/>
                    <w:w w:val="10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016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left="345" w:right="32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nehm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99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left="674" w:right="654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550593pt;margin-top:62.809242pt;width:74.51342pt;height:17.359994pt;mso-position-horizontal-relative:page;mso-position-vertical-relative:page;z-index:-2323" type="#_x0000_t202" filled="f" stroked="f">
          <v:textbox inset="0,0,0,0">
            <w:txbxContent>
              <w:p>
                <w:pPr>
                  <w:spacing w:before="0" w:after="0" w:line="334" w:lineRule="exact"/>
                  <w:ind w:left="20" w:right="-66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-2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position w:val="-2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-2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position w:val="-2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-2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0"/>
                    <w:w w:val="100"/>
                    <w:position w:val="-2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7"/>
                    <w:position w:val="9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position w:val="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7"/>
                    <w:position w:val="9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position w:val="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16"/>
                    <w:position w:val="9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  <w:position w:val="9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position w:val="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6"/>
                    <w:position w:val="9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830917pt;margin-top:62.809242pt;width:33.111838pt;height:22.759992pt;mso-position-horizontal-relative:page;mso-position-vertical-relative:page;z-index:-232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99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4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1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110870pt;margin-top:62.809242pt;width:45.831833pt;height:22.759992pt;mso-position-horizontal-relative:page;mso-position-vertical-relative:page;z-index:-23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107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124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19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9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99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4"/>
                  </w:rPr>
                  <w:t>il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10809pt;margin-top:62.809242pt;width:46.365543pt;height:22.759992pt;mso-position-horizontal-relative:page;mso-position-vertical-relative:page;z-index:-23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99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9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9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Ca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7.110718pt;margin-top:62.809242pt;width:34.174816pt;height:22.759992pt;mso-position-horizontal-relative:page;mso-position-vertical-relative:page;z-index:-23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107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124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1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16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124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1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2.270813pt;margin-top:68.209236pt;width:18.156752pt;height:11.959996pt;mso-position-horizontal-relative:page;mso-position-vertical-relative:page;z-index:-23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7.550781pt;margin-top:68.209236pt;width:38.083951pt;height:11.959996pt;mso-position-horizontal-relative:page;mso-position-vertical-relative:page;z-index:-231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7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7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9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9.110718pt;margin-top:68.209236pt;width:24.206432pt;height:11.959996pt;mso-position-horizontal-relative:page;mso-position-vertical-relative:page;z-index:-23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4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550591pt;margin-top:73.609238pt;width:36.998332pt;height:11.959996pt;mso-position-horizontal-relative:page;mso-position-vertical-relative:page;z-index:-231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9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1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16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9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19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Bidlas</dc:creator>
  <dc:title>REPORTING_TEILNEHMERLISTE.pdf</dc:title>
  <dcterms:created xsi:type="dcterms:W3CDTF">2016-11-10T15:53:53Z</dcterms:created>
  <dcterms:modified xsi:type="dcterms:W3CDTF">2016-11-10T15:53:53Z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