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9" w:rsidRDefault="00047079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B534A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67 Teams bestreiten die Waldviertel-Rallye 2013</w:t>
      </w:r>
    </w:p>
    <w:p w:rsidR="00047079" w:rsidRDefault="00047079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47079" w:rsidRDefault="00047079" w:rsidP="0029379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Der Start zum Saisonfinale erfolgt um 12.01 Uhr erstmals vor der herrlichen Kulisse des Schlosses Grafenegg / Heute werden sechs Sonderprüfungen gefahren, am morgigen Schlusstag folgen sieben weitere</w:t>
      </w:r>
    </w:p>
    <w:p w:rsidR="00047079" w:rsidRDefault="00047079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</w:p>
    <w:p w:rsidR="00047079" w:rsidRDefault="00047079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Beendigung der administrativen Abnahmen, meldet die OSK-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Technikstelle der </w:t>
      </w:r>
      <w:r w:rsidRPr="00D425CE">
        <w:rPr>
          <w:rFonts w:ascii="Arial" w:hAnsi="Arial" w:cs="Arial"/>
          <w:b/>
          <w:color w:val="000000"/>
          <w:sz w:val="24"/>
          <w:szCs w:val="24"/>
        </w:rPr>
        <w:t>Waldviertel-Rallye</w:t>
      </w:r>
      <w:r>
        <w:rPr>
          <w:rFonts w:ascii="Arial" w:hAnsi="Arial" w:cs="Arial"/>
          <w:color w:val="000000"/>
          <w:sz w:val="24"/>
          <w:szCs w:val="24"/>
        </w:rPr>
        <w:t xml:space="preserve"> grünes Licht für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67</w:t>
      </w:r>
      <w:r w:rsidRPr="00D425CE">
        <w:rPr>
          <w:rFonts w:ascii="Arial" w:hAnsi="Arial" w:cs="Arial"/>
          <w:b/>
          <w:color w:val="000000"/>
          <w:sz w:val="24"/>
          <w:szCs w:val="24"/>
        </w:rPr>
        <w:t xml:space="preserve"> Teams</w:t>
      </w:r>
      <w:r>
        <w:rPr>
          <w:rFonts w:ascii="Arial" w:hAnsi="Arial" w:cs="Arial"/>
          <w:color w:val="000000"/>
          <w:sz w:val="24"/>
          <w:szCs w:val="24"/>
        </w:rPr>
        <w:t xml:space="preserve">. Genauso viele werden also heute ab </w:t>
      </w:r>
      <w:r w:rsidRPr="00293793">
        <w:rPr>
          <w:rFonts w:ascii="Arial" w:hAnsi="Arial" w:cs="Arial"/>
          <w:b/>
          <w:color w:val="000000"/>
          <w:sz w:val="24"/>
          <w:szCs w:val="24"/>
        </w:rPr>
        <w:t>12.01 Uhr</w:t>
      </w:r>
      <w:r>
        <w:rPr>
          <w:rFonts w:ascii="Arial" w:hAnsi="Arial" w:cs="Arial"/>
          <w:color w:val="000000"/>
          <w:sz w:val="24"/>
          <w:szCs w:val="24"/>
        </w:rPr>
        <w:t xml:space="preserve"> über die </w:t>
      </w:r>
      <w:r>
        <w:rPr>
          <w:rFonts w:ascii="Arial" w:hAnsi="Arial" w:cs="Arial"/>
          <w:b/>
          <w:color w:val="000000"/>
          <w:sz w:val="24"/>
          <w:szCs w:val="24"/>
        </w:rPr>
        <w:t>Startrampe vor dem Schloss</w:t>
      </w:r>
      <w:r w:rsidRPr="00293793">
        <w:rPr>
          <w:rFonts w:ascii="Arial" w:hAnsi="Arial" w:cs="Arial"/>
          <w:b/>
          <w:color w:val="000000"/>
          <w:sz w:val="24"/>
          <w:szCs w:val="24"/>
        </w:rPr>
        <w:t xml:space="preserve"> Grafenegg</w:t>
      </w:r>
      <w:r>
        <w:rPr>
          <w:rFonts w:ascii="Arial" w:hAnsi="Arial" w:cs="Arial"/>
          <w:color w:val="000000"/>
          <w:sz w:val="24"/>
          <w:szCs w:val="24"/>
        </w:rPr>
        <w:t xml:space="preserve"> rollen. Der letzte Rallye-Staatsmeisterschaftslauf des Jahres wird momentan von herrlichem Wetter begleitet. </w:t>
      </w:r>
      <w:r w:rsidRPr="00293793">
        <w:rPr>
          <w:rFonts w:ascii="Arial" w:hAnsi="Arial" w:cs="Arial"/>
          <w:b/>
          <w:color w:val="000000"/>
          <w:sz w:val="24"/>
          <w:szCs w:val="24"/>
        </w:rPr>
        <w:t>13 Sonderprüfungen</w:t>
      </w:r>
      <w:r>
        <w:rPr>
          <w:rFonts w:ascii="Arial" w:hAnsi="Arial" w:cs="Arial"/>
          <w:color w:val="000000"/>
          <w:sz w:val="24"/>
          <w:szCs w:val="24"/>
        </w:rPr>
        <w:t xml:space="preserve">, die in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Langenlois, Gars/Kamp,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Schönberg/Kamp, Pölla, Maissau, Gföhl </w:t>
      </w:r>
      <w:r w:rsidRPr="007A229C">
        <w:rPr>
          <w:rFonts w:ascii="Arial" w:hAnsi="Arial" w:cs="Arial"/>
          <w:b/>
          <w:color w:val="000000"/>
          <w:sz w:val="24"/>
          <w:szCs w:val="24"/>
        </w:rPr>
        <w:t>und St. Leonhard/Hornerwald</w:t>
      </w:r>
      <w:r>
        <w:rPr>
          <w:rFonts w:ascii="Arial" w:hAnsi="Arial" w:cs="Arial"/>
          <w:color w:val="000000"/>
          <w:sz w:val="24"/>
          <w:szCs w:val="24"/>
        </w:rPr>
        <w:t xml:space="preserve"> gefahren werden, warten auf die Teilnehmer, Sechs davon werden heute ausgetragen, sieben dann am morgigen Samstag. Der Sieger der </w:t>
      </w:r>
      <w:r w:rsidRPr="00293793">
        <w:rPr>
          <w:rFonts w:ascii="Arial" w:hAnsi="Arial" w:cs="Arial"/>
          <w:b/>
          <w:color w:val="000000"/>
          <w:sz w:val="24"/>
          <w:szCs w:val="24"/>
        </w:rPr>
        <w:t>33. Rallye Waldviertel</w:t>
      </w:r>
      <w:r>
        <w:rPr>
          <w:rFonts w:ascii="Arial" w:hAnsi="Arial" w:cs="Arial"/>
          <w:color w:val="000000"/>
          <w:sz w:val="24"/>
          <w:szCs w:val="24"/>
        </w:rPr>
        <w:t xml:space="preserve"> müsste laut Plan morgen so gegen 17.30 Uhr feststehen.</w:t>
      </w:r>
    </w:p>
    <w:p w:rsidR="00047079" w:rsidRDefault="00047079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7079" w:rsidRDefault="00047079" w:rsidP="004A097B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0D5B56">
        <w:rPr>
          <w:rFonts w:ascii="Arial" w:hAnsi="Arial" w:cs="Arial"/>
          <w:b/>
          <w:color w:val="000000"/>
          <w:sz w:val="24"/>
          <w:szCs w:val="24"/>
        </w:rPr>
        <w:t>Rallye Waldviertel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2013 </w:t>
      </w:r>
      <w:r>
        <w:rPr>
          <w:rFonts w:ascii="Arial" w:hAnsi="Arial" w:cs="Arial"/>
          <w:color w:val="000000"/>
          <w:sz w:val="24"/>
          <w:szCs w:val="24"/>
        </w:rPr>
        <w:t xml:space="preserve"> wird vom </w:t>
      </w:r>
      <w:r>
        <w:rPr>
          <w:rFonts w:ascii="Arial" w:hAnsi="Arial" w:cs="Arial"/>
          <w:b/>
          <w:color w:val="000000"/>
          <w:sz w:val="24"/>
          <w:szCs w:val="24"/>
        </w:rPr>
        <w:t>ZV ÖAMTC Baden</w:t>
      </w:r>
      <w:r>
        <w:rPr>
          <w:rFonts w:ascii="Arial" w:hAnsi="Arial" w:cs="Arial"/>
          <w:color w:val="000000"/>
          <w:sz w:val="24"/>
          <w:szCs w:val="24"/>
        </w:rPr>
        <w:t xml:space="preserve"> und vom </w:t>
      </w:r>
      <w:r>
        <w:rPr>
          <w:rFonts w:ascii="Arial" w:hAnsi="Arial" w:cs="Arial"/>
          <w:b/>
          <w:color w:val="000000"/>
          <w:sz w:val="24"/>
          <w:szCs w:val="24"/>
        </w:rPr>
        <w:t>MSSR Neulengbach</w:t>
      </w:r>
      <w:r>
        <w:rPr>
          <w:rFonts w:ascii="Arial" w:hAnsi="Arial" w:cs="Arial"/>
          <w:color w:val="000000"/>
          <w:sz w:val="24"/>
          <w:szCs w:val="24"/>
        </w:rPr>
        <w:t xml:space="preserve"> veranstaltet. Sie ist gleichzeitig auch der Finallauf  des </w:t>
      </w:r>
      <w:r w:rsidRPr="000D5B56">
        <w:rPr>
          <w:rFonts w:ascii="Arial" w:hAnsi="Arial" w:cs="Arial"/>
          <w:b/>
          <w:color w:val="000000"/>
          <w:sz w:val="24"/>
          <w:szCs w:val="24"/>
        </w:rPr>
        <w:t>FIA European Rallye Cup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der Zone Zentraleuropa mit dem </w:t>
      </w:r>
      <w:r w:rsidRPr="000D5B56">
        <w:rPr>
          <w:rFonts w:ascii="Arial" w:hAnsi="Arial" w:cs="Arial"/>
          <w:b/>
          <w:color w:val="000000"/>
          <w:sz w:val="24"/>
          <w:szCs w:val="24"/>
        </w:rPr>
        <w:t>Coeffizienten 10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Darüber hinaus zählt der Rallye Klassiker zur </w:t>
      </w:r>
      <w:r w:rsidRPr="000D5B56">
        <w:rPr>
          <w:rFonts w:ascii="Arial" w:hAnsi="Arial" w:cs="Arial"/>
          <w:b/>
          <w:color w:val="000000"/>
          <w:sz w:val="24"/>
          <w:szCs w:val="24"/>
        </w:rPr>
        <w:t>OSK Rallye Staatsmeisterschaft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den </w:t>
      </w:r>
      <w:r w:rsidRPr="000D5B56">
        <w:rPr>
          <w:rFonts w:ascii="Arial" w:hAnsi="Arial" w:cs="Arial"/>
          <w:b/>
          <w:color w:val="000000"/>
          <w:sz w:val="24"/>
          <w:szCs w:val="24"/>
        </w:rPr>
        <w:t>Rallye Pokale</w:t>
      </w:r>
      <w:r>
        <w:rPr>
          <w:rFonts w:ascii="Arial" w:hAnsi="Arial" w:cs="Arial"/>
          <w:b/>
          <w:color w:val="000000"/>
          <w:sz w:val="24"/>
          <w:szCs w:val="24"/>
        </w:rPr>
        <w:t>n</w:t>
      </w:r>
      <w:r w:rsidRPr="000D5B56">
        <w:rPr>
          <w:rFonts w:ascii="Arial" w:hAnsi="Arial" w:cs="Arial"/>
          <w:b/>
          <w:color w:val="000000"/>
          <w:sz w:val="24"/>
          <w:szCs w:val="24"/>
        </w:rPr>
        <w:t xml:space="preserve"> 2013</w:t>
      </w:r>
      <w:r>
        <w:rPr>
          <w:rFonts w:ascii="Arial" w:hAnsi="Arial" w:cs="Arial"/>
          <w:color w:val="000000"/>
          <w:sz w:val="24"/>
          <w:szCs w:val="24"/>
        </w:rPr>
        <w:t>, zur</w:t>
      </w:r>
      <w:r w:rsidRPr="000D5B56">
        <w:rPr>
          <w:rFonts w:ascii="Arial" w:hAnsi="Arial" w:cs="Arial"/>
          <w:b/>
          <w:color w:val="000000"/>
          <w:sz w:val="24"/>
          <w:szCs w:val="24"/>
        </w:rPr>
        <w:t xml:space="preserve"> OSK Histo</w:t>
      </w:r>
      <w:r>
        <w:rPr>
          <w:rFonts w:ascii="Arial" w:hAnsi="Arial" w:cs="Arial"/>
          <w:b/>
          <w:color w:val="000000"/>
          <w:sz w:val="24"/>
          <w:szCs w:val="24"/>
        </w:rPr>
        <w:t>ric Rallye Staatsmeisterschaft mit</w:t>
      </w:r>
      <w:r w:rsidRPr="000D5B56">
        <w:rPr>
          <w:rFonts w:ascii="Arial" w:hAnsi="Arial" w:cs="Arial"/>
          <w:b/>
          <w:color w:val="000000"/>
          <w:sz w:val="24"/>
          <w:szCs w:val="24"/>
        </w:rPr>
        <w:t xml:space="preserve"> Historic Pokal 2013</w:t>
      </w:r>
      <w:r>
        <w:rPr>
          <w:rFonts w:ascii="Arial" w:hAnsi="Arial" w:cs="Arial"/>
          <w:color w:val="000000"/>
          <w:sz w:val="24"/>
          <w:szCs w:val="24"/>
        </w:rPr>
        <w:t xml:space="preserve"> sowie zum </w:t>
      </w:r>
      <w:r w:rsidRPr="000D5B56">
        <w:rPr>
          <w:rFonts w:ascii="Arial" w:hAnsi="Arial" w:cs="Arial"/>
          <w:b/>
          <w:color w:val="000000"/>
          <w:sz w:val="24"/>
          <w:szCs w:val="24"/>
        </w:rPr>
        <w:t>Opel Corsa OPC Rallye Cup 2013.</w:t>
      </w:r>
    </w:p>
    <w:p w:rsidR="00047079" w:rsidRDefault="00047079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47079" w:rsidRPr="007241EB" w:rsidRDefault="00047079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7079" w:rsidRPr="00D52458" w:rsidRDefault="00047079" w:rsidP="00057E88">
      <w:pPr>
        <w:spacing w:after="0" w:line="240" w:lineRule="auto"/>
        <w:jc w:val="center"/>
        <w:outlineLvl w:val="0"/>
        <w:rPr>
          <w:rFonts w:ascii="Arial" w:hAnsi="Arial" w:cs="Arial"/>
          <w:bCs/>
          <w:lang w:eastAsia="de-DE"/>
        </w:rPr>
      </w:pPr>
      <w:r w:rsidRPr="00397375">
        <w:rPr>
          <w:rFonts w:ascii="Arial" w:hAnsi="Arial" w:cs="Arial"/>
          <w:bCs/>
          <w:lang w:eastAsia="de-DE"/>
        </w:rPr>
        <w:t>W</w:t>
      </w:r>
      <w:r w:rsidRPr="00D52458">
        <w:rPr>
          <w:rFonts w:ascii="Arial" w:hAnsi="Arial" w:cs="Arial"/>
          <w:bCs/>
          <w:lang w:eastAsia="de-DE"/>
        </w:rPr>
        <w:t>e</w:t>
      </w:r>
      <w:r w:rsidRPr="00397375">
        <w:rPr>
          <w:rFonts w:ascii="Arial" w:hAnsi="Arial" w:cs="Arial"/>
          <w:bCs/>
          <w:lang w:eastAsia="de-DE"/>
        </w:rPr>
        <w:t>ite</w:t>
      </w:r>
      <w:r w:rsidRPr="00D52458">
        <w:rPr>
          <w:rFonts w:ascii="Arial" w:hAnsi="Arial" w:cs="Arial"/>
          <w:bCs/>
          <w:lang w:eastAsia="de-DE"/>
        </w:rPr>
        <w:t>re Informationen zur Rallye Waldviertel 2013 finden Sie unter</w:t>
      </w:r>
    </w:p>
    <w:p w:rsidR="00047079" w:rsidRPr="006969EE" w:rsidRDefault="00047079" w:rsidP="00057E88">
      <w:pPr>
        <w:spacing w:after="0" w:line="240" w:lineRule="auto"/>
        <w:jc w:val="center"/>
        <w:rPr>
          <w:rFonts w:ascii="Arial" w:hAnsi="Arial" w:cs="Arial"/>
          <w:b/>
          <w:lang w:val="en-GB" w:eastAsia="de-DE"/>
        </w:rPr>
      </w:pPr>
      <w:hyperlink r:id="rId7" w:history="1">
        <w:r w:rsidRPr="0017471D">
          <w:rPr>
            <w:rFonts w:ascii="Arial" w:hAnsi="Arial" w:cs="Arial"/>
            <w:b/>
            <w:color w:val="0000FF"/>
            <w:u w:val="single"/>
            <w:lang w:val="en-GB" w:eastAsia="de-DE"/>
          </w:rPr>
          <w:t>www</w:t>
        </w:r>
        <w:r w:rsidRPr="006969EE">
          <w:rPr>
            <w:rFonts w:ascii="Arial" w:hAnsi="Arial" w:cs="Arial"/>
            <w:b/>
            <w:color w:val="0000FF"/>
            <w:u w:val="single"/>
            <w:lang w:val="en-GB" w:eastAsia="de-DE"/>
          </w:rPr>
          <w:t>.waldviertel-rallye.at</w:t>
        </w:r>
      </w:hyperlink>
    </w:p>
    <w:p w:rsidR="00047079" w:rsidRDefault="00047079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47079" w:rsidRDefault="00047079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47079" w:rsidRDefault="00047079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47079" w:rsidRPr="006969EE" w:rsidRDefault="00047079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47079" w:rsidRPr="006969EE" w:rsidRDefault="00047079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>SPORTPRESSEDIENST</w:t>
      </w:r>
    </w:p>
    <w:p w:rsidR="00047079" w:rsidRPr="006969EE" w:rsidRDefault="00047079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 xml:space="preserve">Armin Holenia   </w:t>
      </w:r>
      <w:r w:rsidRPr="006969EE">
        <w:rPr>
          <w:rFonts w:ascii="Arial" w:hAnsi="Arial" w:cs="Arial"/>
          <w:b/>
          <w:lang w:val="en-GB"/>
        </w:rPr>
        <w:tab/>
        <w:t>+43 664 201 27 00</w:t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</w:p>
    <w:p w:rsidR="00047079" w:rsidRDefault="00047079" w:rsidP="00B534A8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Wolfgang Nowak </w:t>
      </w:r>
      <w:r>
        <w:rPr>
          <w:rFonts w:ascii="Arial" w:hAnsi="Arial" w:cs="Arial"/>
          <w:b/>
        </w:rPr>
        <w:tab/>
        <w:t>+43 650 55 33 056</w:t>
      </w:r>
      <w:r>
        <w:rPr>
          <w:rFonts w:ascii="Arial" w:hAnsi="Arial" w:cs="Arial"/>
          <w:b/>
        </w:rPr>
        <w:br w:type="page"/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Technische Daten und Zeitplan der Rallye Waldviertel 2013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  <w:sz w:val="16"/>
          <w:szCs w:val="16"/>
        </w:rPr>
      </w:pP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1275" w:right="283" w:firstLine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Gesamtlänge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484,46 Kilometer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davon auf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194,48 Kilometer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Anzahl der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13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Tag</w:t>
      </w:r>
      <w:r>
        <w:rPr>
          <w:rFonts w:ascii="Arial" w:hAnsi="Arial" w:cs="Arial"/>
        </w:rPr>
        <w:tab/>
        <w:t>86,21 % / 13,79 %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Tag</w:t>
      </w:r>
      <w:r>
        <w:rPr>
          <w:rFonts w:ascii="Arial" w:hAnsi="Arial" w:cs="Arial"/>
        </w:rPr>
        <w:tab/>
        <w:t>71,79 % / 27,84 %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Gesamt Anteile Schotter / Asphalt</w:t>
      </w:r>
      <w:r>
        <w:rPr>
          <w:rFonts w:ascii="Arial" w:hAnsi="Arial" w:cs="Arial"/>
        </w:rPr>
        <w:tab/>
        <w:t>76,56 % Schotter, 23,19 % Asphalt</w:t>
      </w:r>
    </w:p>
    <w:p w:rsidR="00047079" w:rsidRDefault="00047079" w:rsidP="00C03A0C">
      <w:pPr>
        <w:autoSpaceDE w:val="0"/>
        <w:autoSpaceDN w:val="0"/>
        <w:adjustRightInd w:val="0"/>
        <w:spacing w:after="0" w:line="240" w:lineRule="auto"/>
        <w:ind w:left="567"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8. November 2013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sz w:val="16"/>
          <w:szCs w:val="16"/>
        </w:rPr>
      </w:pP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12.01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Start der Rallye Podium </w:t>
      </w:r>
      <w:r>
        <w:rPr>
          <w:rFonts w:ascii="Arial" w:hAnsi="Arial" w:cs="Arial"/>
          <w:b/>
        </w:rPr>
        <w:t>„Schloss Grafenegg“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12.49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1</w:t>
      </w:r>
      <w:r>
        <w:rPr>
          <w:rFonts w:ascii="Arial" w:hAnsi="Arial" w:cs="Arial"/>
          <w:b/>
        </w:rPr>
        <w:tab/>
        <w:t>Kronsegg – Gföhl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07,58 km 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13.12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2</w:t>
      </w:r>
      <w:r>
        <w:rPr>
          <w:rFonts w:ascii="Arial" w:hAnsi="Arial" w:cs="Arial"/>
          <w:b/>
        </w:rPr>
        <w:tab/>
        <w:t xml:space="preserve">RC Bruchet - Wegscheid 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11,17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13,50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3</w:t>
      </w:r>
      <w:r>
        <w:rPr>
          <w:rFonts w:ascii="Arial" w:hAnsi="Arial" w:cs="Arial"/>
          <w:b/>
        </w:rPr>
        <w:tab/>
        <w:t>Brenntenberg – Tautendorf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13,45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14.35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Regrouping  In  </w:t>
      </w:r>
      <w:r>
        <w:rPr>
          <w:rFonts w:ascii="Arial" w:hAnsi="Arial" w:cs="Arial"/>
          <w:b/>
        </w:rPr>
        <w:t>„Schloss Grafenegg“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15.25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Service Out </w:t>
      </w:r>
      <w:r>
        <w:rPr>
          <w:rFonts w:ascii="Arial" w:hAnsi="Arial" w:cs="Arial"/>
          <w:b/>
        </w:rPr>
        <w:t>„Schloss Grafenegg”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15.53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4</w:t>
      </w:r>
      <w:r>
        <w:rPr>
          <w:rFonts w:ascii="Arial" w:hAnsi="Arial" w:cs="Arial"/>
          <w:b/>
        </w:rPr>
        <w:tab/>
        <w:t>Kronsegg - Gföhl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07,58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16.16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5</w:t>
      </w:r>
      <w:r>
        <w:rPr>
          <w:rFonts w:ascii="Arial" w:hAnsi="Arial" w:cs="Arial"/>
          <w:b/>
        </w:rPr>
        <w:tab/>
        <w:t>RC Bruchet - Wegscheid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11,17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16,54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Brenntenberg – Tautendorf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13,45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17.59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Parc Ferme In Grafenegg</w:t>
      </w: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 w:rsidRPr="00335628">
        <w:rPr>
          <w:rFonts w:ascii="Arial" w:hAnsi="Arial" w:cs="Arial"/>
        </w:rPr>
        <w:t>17,42 Uhr</w:t>
      </w:r>
      <w:r w:rsidRPr="00335628">
        <w:rPr>
          <w:rFonts w:ascii="Arial" w:hAnsi="Arial" w:cs="Arial"/>
        </w:rPr>
        <w:tab/>
      </w:r>
      <w:r w:rsidRPr="00335628">
        <w:rPr>
          <w:rFonts w:ascii="Arial" w:hAnsi="Arial" w:cs="Arial"/>
        </w:rPr>
        <w:tab/>
        <w:t>Technical Zone Out – Flexi Service In</w:t>
      </w: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  <w:b/>
          <w:sz w:val="16"/>
          <w:szCs w:val="16"/>
        </w:rPr>
      </w:pP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 w:rsidRPr="00335628">
        <w:rPr>
          <w:rFonts w:ascii="Arial" w:hAnsi="Arial" w:cs="Arial"/>
          <w:b/>
        </w:rPr>
        <w:t>Samstag, 9. November 2013</w:t>
      </w: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  <w:sz w:val="16"/>
          <w:szCs w:val="16"/>
        </w:rPr>
      </w:pP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 w:rsidRPr="00335628">
        <w:rPr>
          <w:rFonts w:ascii="Arial" w:hAnsi="Arial" w:cs="Arial"/>
        </w:rPr>
        <w:t>08.25 Uhr</w:t>
      </w:r>
      <w:r w:rsidRPr="00335628">
        <w:rPr>
          <w:rFonts w:ascii="Arial" w:hAnsi="Arial" w:cs="Arial"/>
        </w:rPr>
        <w:tab/>
      </w:r>
      <w:r w:rsidRPr="00335628">
        <w:rPr>
          <w:rFonts w:ascii="Arial" w:hAnsi="Arial" w:cs="Arial"/>
        </w:rPr>
        <w:tab/>
        <w:t xml:space="preserve">Parc-Ferme </w:t>
      </w:r>
      <w:r w:rsidRPr="00335628">
        <w:rPr>
          <w:rFonts w:ascii="Arial" w:hAnsi="Arial" w:cs="Arial"/>
          <w:b/>
        </w:rPr>
        <w:t>Grafenegg Out</w:t>
      </w:r>
      <w:r w:rsidRPr="00335628">
        <w:rPr>
          <w:rFonts w:ascii="Arial" w:hAnsi="Arial" w:cs="Arial"/>
        </w:rPr>
        <w:t xml:space="preserve"> (Service In)</w:t>
      </w: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  <w:lang w:val="de-DE"/>
        </w:rPr>
      </w:pPr>
      <w:r w:rsidRPr="00335628">
        <w:rPr>
          <w:rFonts w:ascii="Arial" w:hAnsi="Arial" w:cs="Arial"/>
          <w:lang w:val="de-DE"/>
        </w:rPr>
        <w:t>08.45 Uhr</w:t>
      </w:r>
      <w:r w:rsidRPr="00335628">
        <w:rPr>
          <w:rFonts w:ascii="Arial" w:hAnsi="Arial" w:cs="Arial"/>
          <w:lang w:val="de-DE"/>
        </w:rPr>
        <w:tab/>
      </w:r>
      <w:r w:rsidRPr="00335628">
        <w:rPr>
          <w:rFonts w:ascii="Arial" w:hAnsi="Arial" w:cs="Arial"/>
          <w:lang w:val="de-DE"/>
        </w:rPr>
        <w:tab/>
        <w:t xml:space="preserve">Service Out </w:t>
      </w:r>
      <w:r w:rsidRPr="00335628">
        <w:rPr>
          <w:rFonts w:ascii="Arial" w:hAnsi="Arial" w:cs="Arial"/>
          <w:b/>
          <w:lang w:val="de-DE"/>
        </w:rPr>
        <w:t>Grafenegg</w:t>
      </w:r>
    </w:p>
    <w:p w:rsidR="00047079" w:rsidRPr="00335628" w:rsidRDefault="00047079" w:rsidP="00C03A0C">
      <w:pPr>
        <w:spacing w:after="0" w:line="240" w:lineRule="auto"/>
        <w:ind w:left="567" w:right="283"/>
        <w:rPr>
          <w:rFonts w:ascii="Arial" w:hAnsi="Arial" w:cs="Arial"/>
          <w:b/>
          <w:lang w:val="de-DE"/>
        </w:rPr>
      </w:pPr>
      <w:r w:rsidRPr="00335628">
        <w:rPr>
          <w:rFonts w:ascii="Arial" w:hAnsi="Arial" w:cs="Arial"/>
          <w:b/>
          <w:lang w:val="de-DE"/>
        </w:rPr>
        <w:t>09.18 Uhr</w:t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  <w:t>SP 7</w:t>
      </w:r>
      <w:r w:rsidRPr="00335628">
        <w:rPr>
          <w:rFonts w:ascii="Arial" w:hAnsi="Arial" w:cs="Arial"/>
          <w:b/>
          <w:lang w:val="de-DE"/>
        </w:rPr>
        <w:tab/>
        <w:t>RC Manhartsberg I</w:t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  <w:t>22,40 km</w:t>
      </w:r>
    </w:p>
    <w:p w:rsidR="00047079" w:rsidRPr="00335628" w:rsidRDefault="00047079" w:rsidP="00C03A0C">
      <w:pPr>
        <w:spacing w:after="0" w:line="240" w:lineRule="auto"/>
        <w:ind w:left="708" w:right="283" w:hanging="141"/>
        <w:rPr>
          <w:rFonts w:ascii="Arial" w:hAnsi="Arial" w:cs="Arial"/>
          <w:b/>
          <w:lang w:val="de-DE"/>
        </w:rPr>
      </w:pPr>
      <w:r w:rsidRPr="00335628">
        <w:rPr>
          <w:rFonts w:ascii="Arial" w:hAnsi="Arial" w:cs="Arial"/>
          <w:b/>
          <w:lang w:val="de-DE"/>
        </w:rPr>
        <w:t>10.01 Uhr</w:t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  <w:t xml:space="preserve">SP 8 </w:t>
      </w:r>
      <w:r w:rsidRPr="00335628">
        <w:rPr>
          <w:rFonts w:ascii="Arial" w:hAnsi="Arial" w:cs="Arial"/>
          <w:b/>
          <w:lang w:val="de-DE"/>
        </w:rPr>
        <w:tab/>
        <w:t>Steiner – Moosau I</w:t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</w:r>
      <w:r w:rsidRPr="00335628">
        <w:rPr>
          <w:rFonts w:ascii="Arial" w:hAnsi="Arial" w:cs="Arial"/>
          <w:b/>
          <w:lang w:val="de-DE"/>
        </w:rPr>
        <w:tab/>
        <w:t>20,67 km</w:t>
      </w:r>
    </w:p>
    <w:p w:rsidR="00047079" w:rsidRDefault="00047079" w:rsidP="00C03A0C">
      <w:pPr>
        <w:spacing w:after="0" w:line="240" w:lineRule="auto"/>
        <w:ind w:left="708" w:right="283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10.39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9 </w:t>
      </w:r>
      <w:r>
        <w:rPr>
          <w:rFonts w:ascii="Arial" w:hAnsi="Arial" w:cs="Arial"/>
          <w:b/>
        </w:rPr>
        <w:tab/>
        <w:t>Gföhl – Mittelberg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10,77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11.14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Regrouping InTechnical Zone</w:t>
      </w:r>
      <w:r>
        <w:rPr>
          <w:rFonts w:ascii="Arial" w:hAnsi="Arial" w:cs="Arial"/>
          <w:b/>
        </w:rPr>
        <w:t xml:space="preserve"> Grafenegg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12.04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Out,</w:t>
      </w:r>
      <w:r>
        <w:rPr>
          <w:rFonts w:ascii="Arial" w:hAnsi="Arial" w:cs="Arial"/>
          <w:b/>
        </w:rPr>
        <w:t xml:space="preserve"> Grafenegg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12.42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10 RC Manhartsberg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22,40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13.25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11</w:t>
      </w:r>
      <w:r>
        <w:rPr>
          <w:rFonts w:ascii="Arial" w:hAnsi="Arial" w:cs="Arial"/>
          <w:b/>
        </w:rPr>
        <w:tab/>
        <w:t>Steiner – Moosau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>20,67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14.03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12 Gföhl – Mittelberg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10,77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14.38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Regrouping In Technical Zone </w:t>
      </w:r>
      <w:r>
        <w:rPr>
          <w:rFonts w:ascii="Arial" w:hAnsi="Arial" w:cs="Arial"/>
          <w:b/>
        </w:rPr>
        <w:t>Grafenegg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15.28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Service Out, </w:t>
      </w:r>
      <w:r>
        <w:rPr>
          <w:rFonts w:ascii="Arial" w:hAnsi="Arial" w:cs="Arial"/>
          <w:b/>
        </w:rPr>
        <w:t>Grafenegg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16.06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 13</w:t>
      </w:r>
      <w:r>
        <w:rPr>
          <w:rFonts w:ascii="Arial" w:hAnsi="Arial" w:cs="Arial"/>
          <w:b/>
        </w:rPr>
        <w:tab/>
        <w:t>RC Manhartsberg III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22,40 km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16,46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Zone In Grafenegg sorting finish ramp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17,11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Out</w:t>
      </w:r>
    </w:p>
    <w:p w:rsidR="00047079" w:rsidRDefault="00047079" w:rsidP="00C03A0C">
      <w:pPr>
        <w:spacing w:after="0" w:line="240" w:lineRule="auto"/>
        <w:ind w:left="567"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17,15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Finish Ramp Podium Grafenegg, Ende der Rallye</w:t>
      </w:r>
    </w:p>
    <w:p w:rsidR="00047079" w:rsidRPr="00D16ED2" w:rsidRDefault="00047079" w:rsidP="00D16ED2">
      <w:pPr>
        <w:spacing w:after="0" w:line="240" w:lineRule="auto"/>
        <w:ind w:left="567" w:right="283"/>
        <w:rPr>
          <w:rFonts w:ascii="Arial" w:hAnsi="Arial" w:cs="Arial"/>
        </w:rPr>
      </w:pPr>
      <w:r>
        <w:rPr>
          <w:rFonts w:ascii="Arial" w:hAnsi="Arial" w:cs="Arial"/>
        </w:rPr>
        <w:t>17.30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Parc Ferme Grafenegg In, freie Einfahrt</w:t>
      </w:r>
    </w:p>
    <w:sectPr w:rsidR="00047079" w:rsidRPr="00D16ED2" w:rsidSect="00AD7612">
      <w:headerReference w:type="default" r:id="rId8"/>
      <w:headerReference w:type="first" r:id="rId9"/>
      <w:footerReference w:type="first" r:id="rId10"/>
      <w:pgSz w:w="11906" w:h="16838" w:code="9"/>
      <w:pgMar w:top="729" w:right="1418" w:bottom="1134" w:left="1418" w:header="142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79" w:rsidRDefault="00047079" w:rsidP="0004408D">
      <w:pPr>
        <w:spacing w:after="0" w:line="240" w:lineRule="auto"/>
      </w:pPr>
      <w:r>
        <w:separator/>
      </w:r>
    </w:p>
  </w:endnote>
  <w:endnote w:type="continuationSeparator" w:id="0">
    <w:p w:rsidR="00047079" w:rsidRDefault="00047079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79" w:rsidRDefault="00047079">
    <w:pPr>
      <w:pStyle w:val="Footer"/>
    </w:pPr>
    <w:r w:rsidRPr="00B649B5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i1026" type="#_x0000_t75" style="width:450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79" w:rsidRDefault="00047079" w:rsidP="0004408D">
      <w:pPr>
        <w:spacing w:after="0" w:line="240" w:lineRule="auto"/>
      </w:pPr>
      <w:r>
        <w:separator/>
      </w:r>
    </w:p>
  </w:footnote>
  <w:footnote w:type="continuationSeparator" w:id="0">
    <w:p w:rsidR="00047079" w:rsidRDefault="00047079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79" w:rsidRDefault="00047079" w:rsidP="004C7F61">
    <w:pPr>
      <w:spacing w:after="0"/>
      <w:rPr>
        <w:b/>
        <w:sz w:val="36"/>
        <w:szCs w:val="36"/>
      </w:rPr>
    </w:pPr>
  </w:p>
  <w:p w:rsidR="00047079" w:rsidRDefault="00047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79" w:rsidRDefault="0004707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PRESSEINFORMATION  RALLYE WALDVIERTEL</w:t>
    </w:r>
  </w:p>
  <w:p w:rsidR="00047079" w:rsidRPr="004C7F61" w:rsidRDefault="00047079" w:rsidP="00AD7612">
    <w:pPr>
      <w:spacing w:after="0"/>
      <w:rPr>
        <w:sz w:val="20"/>
        <w:szCs w:val="20"/>
      </w:rPr>
    </w:pPr>
    <w:r>
      <w:rPr>
        <w:sz w:val="20"/>
        <w:szCs w:val="20"/>
      </w:rPr>
      <w:t>Veranstalter: ÖAMTC ZV-</w:t>
    </w:r>
    <w:r w:rsidRPr="004C7F61">
      <w:rPr>
        <w:sz w:val="20"/>
        <w:szCs w:val="20"/>
      </w:rPr>
      <w:t>Baden &amp; MSRR Neulengbach</w:t>
    </w:r>
  </w:p>
  <w:p w:rsidR="00047079" w:rsidRDefault="00047079" w:rsidP="00AD7612">
    <w:pPr>
      <w:spacing w:after="0"/>
      <w:rPr>
        <w:sz w:val="20"/>
        <w:szCs w:val="20"/>
      </w:rPr>
    </w:pPr>
    <w:r>
      <w:rPr>
        <w:sz w:val="20"/>
        <w:szCs w:val="20"/>
      </w:rPr>
      <w:t xml:space="preserve">Co: Helmut Schöpf, event&amp;organisation </w:t>
    </w:r>
  </w:p>
  <w:p w:rsidR="00047079" w:rsidRPr="004C7F61" w:rsidRDefault="00047079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Untere Hauptstr. 18</w:t>
    </w:r>
  </w:p>
  <w:p w:rsidR="00047079" w:rsidRPr="004C7F61" w:rsidRDefault="00047079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A-3071 Böheimkirchen</w:t>
    </w:r>
  </w:p>
  <w:p w:rsidR="00047079" w:rsidRDefault="00047079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0" o:spid="_x0000_s2049" type="#_x0000_t75" style="position:absolute;margin-left:354pt;margin-top:-91.1pt;width:148.8pt;height:73.1pt;rotation:-338072fd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t>+43 664 413 29 15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DB"/>
    <w:rsid w:val="00016399"/>
    <w:rsid w:val="0001643F"/>
    <w:rsid w:val="0002221B"/>
    <w:rsid w:val="00022CF6"/>
    <w:rsid w:val="00032709"/>
    <w:rsid w:val="0004408D"/>
    <w:rsid w:val="00047079"/>
    <w:rsid w:val="000501D8"/>
    <w:rsid w:val="00054378"/>
    <w:rsid w:val="0005622D"/>
    <w:rsid w:val="00057E88"/>
    <w:rsid w:val="00082261"/>
    <w:rsid w:val="0008549D"/>
    <w:rsid w:val="000A1AF1"/>
    <w:rsid w:val="000A4BDE"/>
    <w:rsid w:val="000A6E7F"/>
    <w:rsid w:val="000A78ED"/>
    <w:rsid w:val="000D5B56"/>
    <w:rsid w:val="00105EB7"/>
    <w:rsid w:val="00107ED0"/>
    <w:rsid w:val="00111A90"/>
    <w:rsid w:val="0011582F"/>
    <w:rsid w:val="00132550"/>
    <w:rsid w:val="001345CC"/>
    <w:rsid w:val="001408BD"/>
    <w:rsid w:val="001633D1"/>
    <w:rsid w:val="0017471D"/>
    <w:rsid w:val="0017738E"/>
    <w:rsid w:val="0018575A"/>
    <w:rsid w:val="00195B83"/>
    <w:rsid w:val="001A0DF4"/>
    <w:rsid w:val="001E2980"/>
    <w:rsid w:val="002245A0"/>
    <w:rsid w:val="002327D7"/>
    <w:rsid w:val="002460DA"/>
    <w:rsid w:val="00247BEE"/>
    <w:rsid w:val="00250172"/>
    <w:rsid w:val="00273BDE"/>
    <w:rsid w:val="00290FD9"/>
    <w:rsid w:val="00293793"/>
    <w:rsid w:val="002A1F15"/>
    <w:rsid w:val="002A2270"/>
    <w:rsid w:val="002A7FDF"/>
    <w:rsid w:val="002C4808"/>
    <w:rsid w:val="002E248C"/>
    <w:rsid w:val="002E7BDF"/>
    <w:rsid w:val="002F3A42"/>
    <w:rsid w:val="00300B56"/>
    <w:rsid w:val="00302DE1"/>
    <w:rsid w:val="003064AC"/>
    <w:rsid w:val="003070EB"/>
    <w:rsid w:val="00335628"/>
    <w:rsid w:val="00354890"/>
    <w:rsid w:val="00356CDD"/>
    <w:rsid w:val="0038400E"/>
    <w:rsid w:val="0039039E"/>
    <w:rsid w:val="00390BE1"/>
    <w:rsid w:val="00396123"/>
    <w:rsid w:val="00397375"/>
    <w:rsid w:val="003A4A78"/>
    <w:rsid w:val="003A7A85"/>
    <w:rsid w:val="003B0DFE"/>
    <w:rsid w:val="003C4795"/>
    <w:rsid w:val="003C7A5D"/>
    <w:rsid w:val="003F6B11"/>
    <w:rsid w:val="0040409E"/>
    <w:rsid w:val="00404CD2"/>
    <w:rsid w:val="00404DD9"/>
    <w:rsid w:val="004176E3"/>
    <w:rsid w:val="00453B58"/>
    <w:rsid w:val="00484343"/>
    <w:rsid w:val="004A097B"/>
    <w:rsid w:val="004B767E"/>
    <w:rsid w:val="004C4DD7"/>
    <w:rsid w:val="004C7F61"/>
    <w:rsid w:val="004F4392"/>
    <w:rsid w:val="005073C2"/>
    <w:rsid w:val="005315CF"/>
    <w:rsid w:val="005450F1"/>
    <w:rsid w:val="00553649"/>
    <w:rsid w:val="00553A9C"/>
    <w:rsid w:val="00555D9A"/>
    <w:rsid w:val="0058183F"/>
    <w:rsid w:val="00585149"/>
    <w:rsid w:val="00592434"/>
    <w:rsid w:val="00594523"/>
    <w:rsid w:val="005D7A2C"/>
    <w:rsid w:val="00606877"/>
    <w:rsid w:val="0063563D"/>
    <w:rsid w:val="00636807"/>
    <w:rsid w:val="00642C6B"/>
    <w:rsid w:val="0065343D"/>
    <w:rsid w:val="00661386"/>
    <w:rsid w:val="006754F5"/>
    <w:rsid w:val="0068136C"/>
    <w:rsid w:val="00686571"/>
    <w:rsid w:val="00694666"/>
    <w:rsid w:val="006969EE"/>
    <w:rsid w:val="006B18D7"/>
    <w:rsid w:val="006C495B"/>
    <w:rsid w:val="006C6D58"/>
    <w:rsid w:val="007045E2"/>
    <w:rsid w:val="00715B44"/>
    <w:rsid w:val="007241EB"/>
    <w:rsid w:val="00744215"/>
    <w:rsid w:val="00744468"/>
    <w:rsid w:val="0075699D"/>
    <w:rsid w:val="00762A89"/>
    <w:rsid w:val="007870A2"/>
    <w:rsid w:val="00787650"/>
    <w:rsid w:val="007A229C"/>
    <w:rsid w:val="007A3B2B"/>
    <w:rsid w:val="007B4307"/>
    <w:rsid w:val="007C1139"/>
    <w:rsid w:val="007C5DC1"/>
    <w:rsid w:val="007F7038"/>
    <w:rsid w:val="008100A3"/>
    <w:rsid w:val="00824C57"/>
    <w:rsid w:val="008350CB"/>
    <w:rsid w:val="00845A58"/>
    <w:rsid w:val="008A5373"/>
    <w:rsid w:val="00924BA1"/>
    <w:rsid w:val="009266AF"/>
    <w:rsid w:val="009409F1"/>
    <w:rsid w:val="00956282"/>
    <w:rsid w:val="00961152"/>
    <w:rsid w:val="00976753"/>
    <w:rsid w:val="00977571"/>
    <w:rsid w:val="00994131"/>
    <w:rsid w:val="00995452"/>
    <w:rsid w:val="009A4964"/>
    <w:rsid w:val="009A5DEB"/>
    <w:rsid w:val="009B7B8B"/>
    <w:rsid w:val="009D5036"/>
    <w:rsid w:val="00A13F7B"/>
    <w:rsid w:val="00A27D78"/>
    <w:rsid w:val="00A46190"/>
    <w:rsid w:val="00A55A0B"/>
    <w:rsid w:val="00A62798"/>
    <w:rsid w:val="00A76F95"/>
    <w:rsid w:val="00A931E3"/>
    <w:rsid w:val="00AA539C"/>
    <w:rsid w:val="00AA5EBF"/>
    <w:rsid w:val="00AC3C3E"/>
    <w:rsid w:val="00AD7612"/>
    <w:rsid w:val="00AF1EA2"/>
    <w:rsid w:val="00B21B19"/>
    <w:rsid w:val="00B521D8"/>
    <w:rsid w:val="00B534A8"/>
    <w:rsid w:val="00B649B5"/>
    <w:rsid w:val="00B74023"/>
    <w:rsid w:val="00B7555A"/>
    <w:rsid w:val="00B82B12"/>
    <w:rsid w:val="00BC46F5"/>
    <w:rsid w:val="00C03A0C"/>
    <w:rsid w:val="00C12742"/>
    <w:rsid w:val="00C2063E"/>
    <w:rsid w:val="00C2544B"/>
    <w:rsid w:val="00C42FB4"/>
    <w:rsid w:val="00C53FC6"/>
    <w:rsid w:val="00C60818"/>
    <w:rsid w:val="00C60BC9"/>
    <w:rsid w:val="00C64CCE"/>
    <w:rsid w:val="00C663C9"/>
    <w:rsid w:val="00C85EB6"/>
    <w:rsid w:val="00CC453D"/>
    <w:rsid w:val="00CD0C29"/>
    <w:rsid w:val="00CE1339"/>
    <w:rsid w:val="00CF2CE0"/>
    <w:rsid w:val="00CF3072"/>
    <w:rsid w:val="00D16ED2"/>
    <w:rsid w:val="00D21E6F"/>
    <w:rsid w:val="00D2573C"/>
    <w:rsid w:val="00D37CD8"/>
    <w:rsid w:val="00D420AC"/>
    <w:rsid w:val="00D425CE"/>
    <w:rsid w:val="00D42B73"/>
    <w:rsid w:val="00D52458"/>
    <w:rsid w:val="00D6428F"/>
    <w:rsid w:val="00D647E7"/>
    <w:rsid w:val="00D80F4D"/>
    <w:rsid w:val="00D81C73"/>
    <w:rsid w:val="00D85ADB"/>
    <w:rsid w:val="00D92543"/>
    <w:rsid w:val="00D94F59"/>
    <w:rsid w:val="00DB2AF8"/>
    <w:rsid w:val="00E274EF"/>
    <w:rsid w:val="00E81175"/>
    <w:rsid w:val="00E81B7F"/>
    <w:rsid w:val="00E97281"/>
    <w:rsid w:val="00E97E46"/>
    <w:rsid w:val="00F20486"/>
    <w:rsid w:val="00F268AF"/>
    <w:rsid w:val="00F33ADC"/>
    <w:rsid w:val="00F35326"/>
    <w:rsid w:val="00F50346"/>
    <w:rsid w:val="00F50C5B"/>
    <w:rsid w:val="00F75C3D"/>
    <w:rsid w:val="00F92177"/>
    <w:rsid w:val="00FB389D"/>
    <w:rsid w:val="00FB6B88"/>
    <w:rsid w:val="00FE2996"/>
    <w:rsid w:val="00FE49BD"/>
    <w:rsid w:val="00FE5E45"/>
    <w:rsid w:val="00FF0A7E"/>
    <w:rsid w:val="00F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B7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0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0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9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6E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dviertel-rally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454</Words>
  <Characters>2862</Characters>
  <Application>Microsoft Office Outlook</Application>
  <DocSecurity>0</DocSecurity>
  <Lines>0</Lines>
  <Paragraphs>0</Paragraphs>
  <ScaleCrop>false</ScaleCrop>
  <Company>W4R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 Teams bestreiten die Waldviertel-Rallye 2013</dc:title>
  <dc:subject/>
  <dc:creator>hs</dc:creator>
  <cp:keywords/>
  <dc:description/>
  <cp:lastModifiedBy>martin</cp:lastModifiedBy>
  <cp:revision>2</cp:revision>
  <dcterms:created xsi:type="dcterms:W3CDTF">2013-11-08T09:13:00Z</dcterms:created>
  <dcterms:modified xsi:type="dcterms:W3CDTF">2013-11-08T09:13:00Z</dcterms:modified>
</cp:coreProperties>
</file>