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22" w:rsidRDefault="00276C22" w:rsidP="00057E88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b/>
          <w:color w:val="000000"/>
          <w:sz w:val="28"/>
          <w:szCs w:val="28"/>
        </w:rPr>
      </w:pPr>
    </w:p>
    <w:p w:rsidR="00276C22" w:rsidRDefault="00276C22" w:rsidP="00AA5EBF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Raimund Baumschlager kratzt am Rekord</w:t>
      </w:r>
    </w:p>
    <w:p w:rsidR="00276C22" w:rsidRPr="00FC06F4" w:rsidRDefault="00276C22" w:rsidP="00AA5EBF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FC06F4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276C22" w:rsidRDefault="00276C22" w:rsidP="00AA5EBF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Bei der 33. Rallye Waldviertel vom 7. bis 9. November könnte sich der österreichische Staatsmeister an die Spitze der „ewigen Siegerliste“ setzen /  Streckenaufbau verläuft in der Rallyeregion seit Samstag planmäßig / auch spektakuläre Sprünge auf der MX-Bahn Mittelberg sind bereits fertig</w:t>
      </w:r>
    </w:p>
    <w:p w:rsidR="00276C22" w:rsidRPr="00FC06F4" w:rsidRDefault="00276C22" w:rsidP="00AA5EBF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276C22" w:rsidRDefault="00276C22" w:rsidP="00AA5EBF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Mit einer bestens besuchten Pressekonferenz in einer neuen Location (mitten auf der Plaza des Wiener Millennium Towers, Hauptsitz von Sponsor Eni Austria) hat die 33. Auflage der </w:t>
      </w:r>
      <w:r w:rsidRPr="007A229C">
        <w:rPr>
          <w:rFonts w:ascii="Arial" w:hAnsi="Arial" w:cs="Arial"/>
          <w:b/>
          <w:color w:val="000000"/>
          <w:sz w:val="24"/>
          <w:szCs w:val="24"/>
        </w:rPr>
        <w:t>Rallye Waldviertel</w:t>
      </w:r>
      <w:r>
        <w:rPr>
          <w:rFonts w:ascii="Arial" w:hAnsi="Arial" w:cs="Arial"/>
          <w:color w:val="000000"/>
          <w:sz w:val="24"/>
          <w:szCs w:val="24"/>
        </w:rPr>
        <w:t xml:space="preserve"> den medialen Startschuss zum Finale der Staatsmeisterschaft </w:t>
      </w:r>
      <w:r w:rsidRPr="007A229C">
        <w:rPr>
          <w:rFonts w:ascii="Arial" w:hAnsi="Arial" w:cs="Arial"/>
          <w:b/>
          <w:color w:val="000000"/>
          <w:sz w:val="24"/>
          <w:szCs w:val="24"/>
        </w:rPr>
        <w:t>vom 7. bis 9. November</w:t>
      </w:r>
      <w:r>
        <w:rPr>
          <w:rFonts w:ascii="Arial" w:hAnsi="Arial" w:cs="Arial"/>
          <w:color w:val="000000"/>
          <w:sz w:val="24"/>
          <w:szCs w:val="24"/>
        </w:rPr>
        <w:t xml:space="preserve"> gesetzt. Niederösterreichs Motorsportfest des Jahres wurde von </w:t>
      </w:r>
      <w:r w:rsidRPr="001133F1">
        <w:rPr>
          <w:rFonts w:ascii="Arial" w:hAnsi="Arial" w:cs="Arial"/>
          <w:b/>
          <w:color w:val="000000"/>
          <w:sz w:val="24"/>
          <w:szCs w:val="24"/>
        </w:rPr>
        <w:t>Organisationschef Helmut Schöpf</w:t>
      </w:r>
      <w:r>
        <w:rPr>
          <w:rFonts w:ascii="Arial" w:hAnsi="Arial" w:cs="Arial"/>
          <w:color w:val="000000"/>
          <w:sz w:val="24"/>
          <w:szCs w:val="24"/>
        </w:rPr>
        <w:t xml:space="preserve"> ein  schmuckes neues Kleid verpasst. Nach zehn tollen Jahren im Raum Horn konzentriert sich das Geschehen der </w:t>
      </w:r>
      <w:r w:rsidRPr="00F33ADC">
        <w:rPr>
          <w:rFonts w:ascii="Arial" w:hAnsi="Arial" w:cs="Arial"/>
          <w:b/>
          <w:color w:val="000000"/>
          <w:sz w:val="24"/>
          <w:szCs w:val="24"/>
        </w:rPr>
        <w:t>Waldviertel-Rallye</w:t>
      </w:r>
      <w:r>
        <w:rPr>
          <w:rFonts w:ascii="Arial" w:hAnsi="Arial" w:cs="Arial"/>
          <w:color w:val="000000"/>
          <w:sz w:val="24"/>
          <w:szCs w:val="24"/>
        </w:rPr>
        <w:t xml:space="preserve"> heuer auf die Region </w:t>
      </w:r>
      <w:r w:rsidRPr="007A229C">
        <w:rPr>
          <w:rFonts w:ascii="Arial" w:hAnsi="Arial" w:cs="Arial"/>
          <w:b/>
          <w:color w:val="000000"/>
          <w:sz w:val="24"/>
          <w:szCs w:val="24"/>
        </w:rPr>
        <w:t>Langenlois, Gars/Kamp,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Schönberg/Kamp, Pölla, Maissau, Gföhl </w:t>
      </w:r>
      <w:r w:rsidRPr="007A229C">
        <w:rPr>
          <w:rFonts w:ascii="Arial" w:hAnsi="Arial" w:cs="Arial"/>
          <w:b/>
          <w:color w:val="000000"/>
          <w:sz w:val="24"/>
          <w:szCs w:val="24"/>
        </w:rPr>
        <w:t>und St. Leonhard/Hornerwald</w:t>
      </w:r>
      <w:r>
        <w:rPr>
          <w:rFonts w:ascii="Arial" w:hAnsi="Arial" w:cs="Arial"/>
          <w:color w:val="000000"/>
          <w:sz w:val="24"/>
          <w:szCs w:val="24"/>
        </w:rPr>
        <w:t xml:space="preserve">, wo überall Sonderprüfungen gefahren werden. Mit dem Rallye-Headquarter, dem Pressezentrum sowie dem Servicecenter befinden sich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die organisatorischen Herzstücke  der Rallye mitten im prächtigen </w:t>
      </w:r>
      <w:r w:rsidRPr="007A229C">
        <w:rPr>
          <w:rFonts w:ascii="Arial" w:hAnsi="Arial" w:cs="Arial"/>
          <w:b/>
          <w:color w:val="000000"/>
          <w:sz w:val="24"/>
          <w:szCs w:val="24"/>
        </w:rPr>
        <w:t>Schloss Grafenegg</w:t>
      </w:r>
      <w:r>
        <w:rPr>
          <w:rFonts w:ascii="Arial" w:hAnsi="Arial" w:cs="Arial"/>
          <w:color w:val="000000"/>
          <w:sz w:val="24"/>
          <w:szCs w:val="24"/>
        </w:rPr>
        <w:t xml:space="preserve">. Der </w:t>
      </w:r>
      <w:r w:rsidRPr="00111210">
        <w:rPr>
          <w:rFonts w:ascii="Arial" w:hAnsi="Arial" w:cs="Arial"/>
          <w:b/>
          <w:color w:val="000000"/>
          <w:sz w:val="24"/>
          <w:szCs w:val="24"/>
        </w:rPr>
        <w:t>Streckenaufbau</w:t>
      </w:r>
      <w:r>
        <w:rPr>
          <w:rFonts w:ascii="Arial" w:hAnsi="Arial" w:cs="Arial"/>
          <w:color w:val="000000"/>
          <w:sz w:val="24"/>
          <w:szCs w:val="24"/>
        </w:rPr>
        <w:t xml:space="preserve"> wurde im gesamten Rallyegelände am gestrigen Samstag </w:t>
      </w:r>
      <w:r w:rsidRPr="00111210">
        <w:rPr>
          <w:rFonts w:ascii="Arial" w:hAnsi="Arial" w:cs="Arial"/>
          <w:b/>
          <w:color w:val="000000"/>
          <w:sz w:val="24"/>
          <w:szCs w:val="24"/>
        </w:rPr>
        <w:t>gestartet,</w:t>
      </w:r>
      <w:r>
        <w:rPr>
          <w:rFonts w:ascii="Arial" w:hAnsi="Arial" w:cs="Arial"/>
          <w:color w:val="000000"/>
          <w:sz w:val="24"/>
          <w:szCs w:val="24"/>
        </w:rPr>
        <w:t xml:space="preserve"> wobei bis zum Rallyebeginn am Freitag, </w:t>
      </w:r>
      <w:r w:rsidRPr="00111210">
        <w:rPr>
          <w:rFonts w:ascii="Arial" w:hAnsi="Arial" w:cs="Arial"/>
          <w:b/>
          <w:color w:val="000000"/>
          <w:sz w:val="24"/>
          <w:szCs w:val="24"/>
        </w:rPr>
        <w:t>30 Helfer</w:t>
      </w:r>
      <w:r>
        <w:rPr>
          <w:rFonts w:ascii="Arial" w:hAnsi="Arial" w:cs="Arial"/>
          <w:color w:val="000000"/>
          <w:sz w:val="24"/>
          <w:szCs w:val="24"/>
        </w:rPr>
        <w:t xml:space="preserve"> ganztägig im Einsatz sein werden. </w:t>
      </w:r>
      <w:r w:rsidRPr="00111210">
        <w:rPr>
          <w:rFonts w:ascii="Arial" w:hAnsi="Arial" w:cs="Arial"/>
          <w:b/>
          <w:color w:val="000000"/>
          <w:sz w:val="24"/>
          <w:szCs w:val="24"/>
        </w:rPr>
        <w:t>Bereits fertig gestellt</w:t>
      </w:r>
      <w:r>
        <w:rPr>
          <w:rFonts w:ascii="Arial" w:hAnsi="Arial" w:cs="Arial"/>
          <w:color w:val="000000"/>
          <w:sz w:val="24"/>
          <w:szCs w:val="24"/>
        </w:rPr>
        <w:t xml:space="preserve"> wurde auf der </w:t>
      </w:r>
      <w:r w:rsidRPr="00111210">
        <w:rPr>
          <w:rFonts w:ascii="Arial" w:hAnsi="Arial" w:cs="Arial"/>
          <w:b/>
          <w:color w:val="000000"/>
          <w:sz w:val="24"/>
          <w:szCs w:val="24"/>
        </w:rPr>
        <w:t>Sonderprüfung Langenlois</w:t>
      </w:r>
      <w:r>
        <w:rPr>
          <w:rFonts w:ascii="Arial" w:hAnsi="Arial" w:cs="Arial"/>
          <w:color w:val="000000"/>
          <w:sz w:val="24"/>
          <w:szCs w:val="24"/>
        </w:rPr>
        <w:t xml:space="preserve"> (SP 9 und 12) </w:t>
      </w:r>
      <w:r w:rsidRPr="00111210">
        <w:rPr>
          <w:rFonts w:ascii="Arial" w:hAnsi="Arial" w:cs="Arial"/>
          <w:b/>
          <w:color w:val="000000"/>
          <w:sz w:val="24"/>
          <w:szCs w:val="24"/>
        </w:rPr>
        <w:t>jener Streckenteil</w:t>
      </w:r>
      <w:r>
        <w:rPr>
          <w:rFonts w:ascii="Arial" w:hAnsi="Arial" w:cs="Arial"/>
          <w:color w:val="000000"/>
          <w:sz w:val="24"/>
          <w:szCs w:val="24"/>
        </w:rPr>
        <w:t xml:space="preserve">, auf dem die Rallyeteilnehmer auf der </w:t>
      </w:r>
      <w:r w:rsidRPr="00111210">
        <w:rPr>
          <w:rFonts w:ascii="Arial" w:hAnsi="Arial" w:cs="Arial"/>
          <w:b/>
          <w:color w:val="000000"/>
          <w:sz w:val="24"/>
          <w:szCs w:val="24"/>
        </w:rPr>
        <w:t>MX-Bahn Mittelberg</w:t>
      </w:r>
      <w:r>
        <w:rPr>
          <w:rFonts w:ascii="Arial" w:hAnsi="Arial" w:cs="Arial"/>
          <w:color w:val="000000"/>
          <w:sz w:val="24"/>
          <w:szCs w:val="24"/>
        </w:rPr>
        <w:t xml:space="preserve"> des </w:t>
      </w:r>
      <w:r w:rsidRPr="00FC06F4">
        <w:rPr>
          <w:rFonts w:ascii="Arial" w:hAnsi="Arial" w:cs="Arial"/>
          <w:b/>
          <w:color w:val="000000"/>
          <w:sz w:val="24"/>
          <w:szCs w:val="24"/>
        </w:rPr>
        <w:t>Motocross Clubs UMTC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6F4">
        <w:rPr>
          <w:rFonts w:ascii="Arial" w:hAnsi="Arial" w:cs="Arial"/>
          <w:b/>
          <w:color w:val="000000"/>
          <w:sz w:val="24"/>
          <w:szCs w:val="24"/>
        </w:rPr>
        <w:t>Langenlois,</w:t>
      </w:r>
      <w:r>
        <w:rPr>
          <w:rFonts w:ascii="Arial" w:hAnsi="Arial" w:cs="Arial"/>
          <w:color w:val="000000"/>
          <w:sz w:val="24"/>
          <w:szCs w:val="24"/>
        </w:rPr>
        <w:t xml:space="preserve"> unterwegs sein werden. Für die Fans wurden </w:t>
      </w:r>
      <w:r w:rsidRPr="00FC06F4">
        <w:rPr>
          <w:rFonts w:ascii="Arial" w:hAnsi="Arial" w:cs="Arial"/>
          <w:b/>
          <w:color w:val="000000"/>
          <w:sz w:val="24"/>
          <w:szCs w:val="24"/>
        </w:rPr>
        <w:t>zwei attraktive Sprünge</w:t>
      </w:r>
      <w:r>
        <w:rPr>
          <w:rFonts w:ascii="Arial" w:hAnsi="Arial" w:cs="Arial"/>
          <w:color w:val="000000"/>
          <w:sz w:val="24"/>
          <w:szCs w:val="24"/>
        </w:rPr>
        <w:t xml:space="preserve"> eingebaut, die von den Teilnehmern </w:t>
      </w:r>
      <w:r w:rsidRPr="00FC06F4">
        <w:rPr>
          <w:rFonts w:ascii="Arial" w:hAnsi="Arial" w:cs="Arial"/>
          <w:b/>
          <w:color w:val="000000"/>
          <w:sz w:val="24"/>
          <w:szCs w:val="24"/>
        </w:rPr>
        <w:t>nur mit viel Mut</w:t>
      </w:r>
      <w:r>
        <w:rPr>
          <w:rFonts w:ascii="Arial" w:hAnsi="Arial" w:cs="Arial"/>
          <w:color w:val="000000"/>
          <w:sz w:val="24"/>
          <w:szCs w:val="24"/>
        </w:rPr>
        <w:t xml:space="preserve"> zu bewältigen sind.</w:t>
      </w:r>
    </w:p>
    <w:p w:rsidR="00276C22" w:rsidRPr="00FC06F4" w:rsidRDefault="00276C22" w:rsidP="00AA5EBF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color w:val="000000"/>
          <w:sz w:val="16"/>
          <w:szCs w:val="16"/>
        </w:rPr>
      </w:pPr>
    </w:p>
    <w:p w:rsidR="00276C22" w:rsidRDefault="00276C22" w:rsidP="00AA5EBF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Dass Staatsmeister </w:t>
      </w:r>
      <w:r w:rsidRPr="007A229C">
        <w:rPr>
          <w:rFonts w:ascii="Arial" w:hAnsi="Arial" w:cs="Arial"/>
          <w:b/>
          <w:color w:val="000000"/>
          <w:sz w:val="24"/>
          <w:szCs w:val="24"/>
        </w:rPr>
        <w:t>Raimund Baumschlager</w:t>
      </w:r>
      <w:r>
        <w:rPr>
          <w:rFonts w:ascii="Arial" w:hAnsi="Arial" w:cs="Arial"/>
          <w:color w:val="000000"/>
          <w:sz w:val="24"/>
          <w:szCs w:val="24"/>
        </w:rPr>
        <w:t xml:space="preserve"> dieses Jahr auf Rekordkurs ist, enthüllt ein Blick auf die Statistik der </w:t>
      </w:r>
      <w:r w:rsidRPr="007A229C">
        <w:rPr>
          <w:rFonts w:ascii="Arial" w:hAnsi="Arial" w:cs="Arial"/>
          <w:b/>
          <w:color w:val="000000"/>
          <w:sz w:val="24"/>
          <w:szCs w:val="24"/>
        </w:rPr>
        <w:t>Rallye Waldviertel</w:t>
      </w:r>
      <w:r>
        <w:rPr>
          <w:rFonts w:ascii="Arial" w:hAnsi="Arial" w:cs="Arial"/>
          <w:color w:val="000000"/>
          <w:sz w:val="24"/>
          <w:szCs w:val="24"/>
        </w:rPr>
        <w:t xml:space="preserve">. Mit je sechs Siegen führen diese momentan die Altmeister der österreichischen Rallyeszene </w:t>
      </w:r>
      <w:r w:rsidRPr="007A229C">
        <w:rPr>
          <w:rFonts w:ascii="Arial" w:hAnsi="Arial" w:cs="Arial"/>
          <w:b/>
          <w:color w:val="000000"/>
          <w:sz w:val="24"/>
          <w:szCs w:val="24"/>
        </w:rPr>
        <w:t>Franz Wittmann</w:t>
      </w:r>
      <w:r>
        <w:rPr>
          <w:rFonts w:ascii="Arial" w:hAnsi="Arial" w:cs="Arial"/>
          <w:color w:val="000000"/>
          <w:sz w:val="24"/>
          <w:szCs w:val="24"/>
        </w:rPr>
        <w:t xml:space="preserve"> (1982, 1983, 1988, 1989, 1992, 1993) und </w:t>
      </w:r>
      <w:r w:rsidRPr="007A229C">
        <w:rPr>
          <w:rFonts w:ascii="Arial" w:hAnsi="Arial" w:cs="Arial"/>
          <w:b/>
          <w:color w:val="000000"/>
          <w:sz w:val="24"/>
          <w:szCs w:val="24"/>
        </w:rPr>
        <w:t xml:space="preserve">Raimund Baumschlager </w:t>
      </w:r>
      <w:r>
        <w:rPr>
          <w:rFonts w:ascii="Arial" w:hAnsi="Arial" w:cs="Arial"/>
          <w:color w:val="000000"/>
          <w:sz w:val="24"/>
          <w:szCs w:val="24"/>
        </w:rPr>
        <w:t xml:space="preserve">(1991, 2003, 2005, 2009, 2010, 2012) an. Dreimal konnte </w:t>
      </w:r>
      <w:r w:rsidRPr="007A229C">
        <w:rPr>
          <w:rFonts w:ascii="Arial" w:hAnsi="Arial" w:cs="Arial"/>
          <w:b/>
          <w:color w:val="000000"/>
          <w:sz w:val="24"/>
          <w:szCs w:val="24"/>
        </w:rPr>
        <w:t>Manfred Stohl</w:t>
      </w:r>
      <w:r>
        <w:rPr>
          <w:rFonts w:ascii="Arial" w:hAnsi="Arial" w:cs="Arial"/>
          <w:color w:val="000000"/>
          <w:sz w:val="24"/>
          <w:szCs w:val="24"/>
        </w:rPr>
        <w:t xml:space="preserve"> (2001, 2002 und 2008) die </w:t>
      </w:r>
      <w:r w:rsidRPr="00F33ADC">
        <w:rPr>
          <w:rFonts w:ascii="Arial" w:hAnsi="Arial" w:cs="Arial"/>
          <w:b/>
          <w:color w:val="000000"/>
          <w:sz w:val="24"/>
          <w:szCs w:val="24"/>
        </w:rPr>
        <w:t>Waldviertel-Rallye</w:t>
      </w:r>
      <w:r>
        <w:rPr>
          <w:rFonts w:ascii="Arial" w:hAnsi="Arial" w:cs="Arial"/>
          <w:color w:val="000000"/>
          <w:sz w:val="24"/>
          <w:szCs w:val="24"/>
        </w:rPr>
        <w:t xml:space="preserve"> für sich entscheiden. Insgesamt kamen die Sieger 23 Mal aus Österreich, und 9 Mal durften sich Piloten aus dem Ausland feiern lassen. So finden sich in dieser Liste unter anderem die Deutschen </w:t>
      </w:r>
      <w:r w:rsidRPr="007A229C">
        <w:rPr>
          <w:rFonts w:ascii="Arial" w:hAnsi="Arial" w:cs="Arial"/>
          <w:b/>
          <w:color w:val="000000"/>
          <w:sz w:val="24"/>
          <w:szCs w:val="24"/>
        </w:rPr>
        <w:t>Walter Röhrl</w:t>
      </w:r>
      <w:r>
        <w:rPr>
          <w:rFonts w:ascii="Arial" w:hAnsi="Arial" w:cs="Arial"/>
          <w:color w:val="000000"/>
          <w:sz w:val="24"/>
          <w:szCs w:val="24"/>
        </w:rPr>
        <w:t xml:space="preserve"> (1985), </w:t>
      </w:r>
      <w:r w:rsidRPr="007A229C">
        <w:rPr>
          <w:rFonts w:ascii="Arial" w:hAnsi="Arial" w:cs="Arial"/>
          <w:b/>
          <w:color w:val="000000"/>
          <w:sz w:val="24"/>
          <w:szCs w:val="24"/>
        </w:rPr>
        <w:t>Armin Schwarz</w:t>
      </w:r>
      <w:r>
        <w:rPr>
          <w:rFonts w:ascii="Arial" w:hAnsi="Arial" w:cs="Arial"/>
          <w:color w:val="000000"/>
          <w:sz w:val="24"/>
          <w:szCs w:val="24"/>
        </w:rPr>
        <w:t xml:space="preserve"> (1996 und 2000) sowie der Argentinier </w:t>
      </w:r>
      <w:r w:rsidRPr="007A229C">
        <w:rPr>
          <w:rFonts w:ascii="Arial" w:hAnsi="Arial" w:cs="Arial"/>
          <w:b/>
          <w:color w:val="000000"/>
          <w:sz w:val="24"/>
          <w:szCs w:val="24"/>
        </w:rPr>
        <w:t>Jorge Recalde</w:t>
      </w:r>
      <w:r>
        <w:rPr>
          <w:rFonts w:ascii="Arial" w:hAnsi="Arial" w:cs="Arial"/>
          <w:color w:val="000000"/>
          <w:sz w:val="24"/>
          <w:szCs w:val="24"/>
        </w:rPr>
        <w:t xml:space="preserve"> (1987) wieder.</w:t>
      </w:r>
    </w:p>
    <w:p w:rsidR="00276C22" w:rsidRPr="00FC06F4" w:rsidRDefault="00276C22" w:rsidP="00AA5EBF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color w:val="000000"/>
          <w:sz w:val="16"/>
          <w:szCs w:val="16"/>
        </w:rPr>
      </w:pPr>
    </w:p>
    <w:p w:rsidR="00276C22" w:rsidRDefault="00276C22" w:rsidP="00AA5EBF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Mit einem durchaus realistischen (siebenten) Erfolg könnte sich </w:t>
      </w:r>
      <w:r w:rsidRPr="007A229C">
        <w:rPr>
          <w:rFonts w:ascii="Arial" w:hAnsi="Arial" w:cs="Arial"/>
          <w:b/>
          <w:color w:val="000000"/>
          <w:sz w:val="24"/>
          <w:szCs w:val="24"/>
        </w:rPr>
        <w:t>Raimund Baumschlager</w:t>
      </w:r>
      <w:r>
        <w:rPr>
          <w:rFonts w:ascii="Arial" w:hAnsi="Arial" w:cs="Arial"/>
          <w:color w:val="000000"/>
          <w:sz w:val="24"/>
          <w:szCs w:val="24"/>
        </w:rPr>
        <w:t xml:space="preserve"> ab heuer also allein und möglicherweise für immer an die Spitze der „ewigen Waldviertel-Siegerliste“ setzen - und so einen Meilenstein mehr in seiner tollen Karriere setzen.</w:t>
      </w:r>
    </w:p>
    <w:p w:rsidR="00276C22" w:rsidRPr="00FC06F4" w:rsidRDefault="00276C22" w:rsidP="00057E88">
      <w:pPr>
        <w:tabs>
          <w:tab w:val="left" w:pos="354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76C22" w:rsidRPr="00D52458" w:rsidRDefault="00276C22" w:rsidP="00057E88">
      <w:pPr>
        <w:spacing w:after="0" w:line="240" w:lineRule="auto"/>
        <w:jc w:val="center"/>
        <w:outlineLvl w:val="0"/>
        <w:rPr>
          <w:rFonts w:ascii="Arial" w:hAnsi="Arial" w:cs="Arial"/>
          <w:bCs/>
          <w:lang w:eastAsia="de-DE"/>
        </w:rPr>
      </w:pPr>
      <w:r w:rsidRPr="00397375">
        <w:rPr>
          <w:rFonts w:ascii="Arial" w:hAnsi="Arial" w:cs="Arial"/>
          <w:bCs/>
          <w:lang w:eastAsia="de-DE"/>
        </w:rPr>
        <w:t>W</w:t>
      </w:r>
      <w:r w:rsidRPr="00D52458">
        <w:rPr>
          <w:rFonts w:ascii="Arial" w:hAnsi="Arial" w:cs="Arial"/>
          <w:bCs/>
          <w:lang w:eastAsia="de-DE"/>
        </w:rPr>
        <w:t>e</w:t>
      </w:r>
      <w:r w:rsidRPr="00397375">
        <w:rPr>
          <w:rFonts w:ascii="Arial" w:hAnsi="Arial" w:cs="Arial"/>
          <w:bCs/>
          <w:lang w:eastAsia="de-DE"/>
        </w:rPr>
        <w:t>ite</w:t>
      </w:r>
      <w:r w:rsidRPr="00D52458">
        <w:rPr>
          <w:rFonts w:ascii="Arial" w:hAnsi="Arial" w:cs="Arial"/>
          <w:bCs/>
          <w:lang w:eastAsia="de-DE"/>
        </w:rPr>
        <w:t>re Informationen zur Rallye Waldviertel 2013 finden Sie unter</w:t>
      </w:r>
    </w:p>
    <w:p w:rsidR="00276C22" w:rsidRPr="006969EE" w:rsidRDefault="00276C22" w:rsidP="00057E88">
      <w:pPr>
        <w:spacing w:after="0" w:line="240" w:lineRule="auto"/>
        <w:jc w:val="center"/>
        <w:rPr>
          <w:rFonts w:ascii="Arial" w:hAnsi="Arial" w:cs="Arial"/>
          <w:b/>
          <w:lang w:val="en-GB" w:eastAsia="de-DE"/>
        </w:rPr>
      </w:pPr>
      <w:hyperlink r:id="rId7" w:history="1">
        <w:r w:rsidRPr="0017471D">
          <w:rPr>
            <w:rFonts w:ascii="Arial" w:hAnsi="Arial" w:cs="Arial"/>
            <w:b/>
            <w:color w:val="0000FF"/>
            <w:u w:val="single"/>
            <w:lang w:val="en-GB" w:eastAsia="de-DE"/>
          </w:rPr>
          <w:t>www</w:t>
        </w:r>
        <w:r w:rsidRPr="006969EE">
          <w:rPr>
            <w:rFonts w:ascii="Arial" w:hAnsi="Arial" w:cs="Arial"/>
            <w:b/>
            <w:color w:val="0000FF"/>
            <w:u w:val="single"/>
            <w:lang w:val="en-GB" w:eastAsia="de-DE"/>
          </w:rPr>
          <w:t>.waldviertel-rallye.at</w:t>
        </w:r>
      </w:hyperlink>
    </w:p>
    <w:p w:rsidR="00276C22" w:rsidRDefault="00276C22" w:rsidP="00057E88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276C22" w:rsidRPr="006969EE" w:rsidRDefault="00276C22" w:rsidP="00057E88">
      <w:pPr>
        <w:spacing w:after="0" w:line="100" w:lineRule="atLeast"/>
        <w:jc w:val="both"/>
        <w:rPr>
          <w:rFonts w:ascii="Arial" w:hAnsi="Arial" w:cs="Arial"/>
          <w:b/>
          <w:lang w:val="en-GB"/>
        </w:rPr>
      </w:pPr>
    </w:p>
    <w:p w:rsidR="00276C22" w:rsidRPr="006969EE" w:rsidRDefault="00276C22" w:rsidP="00057E88">
      <w:pPr>
        <w:spacing w:after="0" w:line="100" w:lineRule="atLeast"/>
        <w:jc w:val="both"/>
        <w:rPr>
          <w:rFonts w:ascii="Arial" w:hAnsi="Arial" w:cs="Arial"/>
          <w:b/>
          <w:lang w:val="en-GB"/>
        </w:rPr>
      </w:pPr>
      <w:r w:rsidRPr="006969EE">
        <w:rPr>
          <w:rFonts w:ascii="Arial" w:hAnsi="Arial" w:cs="Arial"/>
          <w:b/>
          <w:lang w:val="en-GB"/>
        </w:rPr>
        <w:t>SPORTPRESSEDIENST</w:t>
      </w:r>
    </w:p>
    <w:p w:rsidR="00276C22" w:rsidRPr="006969EE" w:rsidRDefault="00276C22" w:rsidP="00057E88">
      <w:pPr>
        <w:spacing w:after="0" w:line="100" w:lineRule="atLeast"/>
        <w:jc w:val="both"/>
        <w:rPr>
          <w:rFonts w:ascii="Arial" w:hAnsi="Arial" w:cs="Arial"/>
          <w:b/>
          <w:lang w:val="en-GB"/>
        </w:rPr>
      </w:pPr>
      <w:r w:rsidRPr="006969EE">
        <w:rPr>
          <w:rFonts w:ascii="Arial" w:hAnsi="Arial" w:cs="Arial"/>
          <w:b/>
          <w:lang w:val="en-GB"/>
        </w:rPr>
        <w:t xml:space="preserve">Armin Holenia   </w:t>
      </w:r>
      <w:r w:rsidRPr="006969EE">
        <w:rPr>
          <w:rFonts w:ascii="Arial" w:hAnsi="Arial" w:cs="Arial"/>
          <w:b/>
          <w:lang w:val="en-GB"/>
        </w:rPr>
        <w:tab/>
        <w:t>+43 664 201 27 00</w:t>
      </w:r>
      <w:r w:rsidRPr="006969EE">
        <w:rPr>
          <w:rFonts w:ascii="Arial" w:hAnsi="Arial" w:cs="Arial"/>
          <w:b/>
          <w:lang w:val="en-GB"/>
        </w:rPr>
        <w:tab/>
      </w:r>
      <w:r w:rsidRPr="006969EE">
        <w:rPr>
          <w:rFonts w:ascii="Arial" w:hAnsi="Arial" w:cs="Arial"/>
          <w:b/>
          <w:lang w:val="en-GB"/>
        </w:rPr>
        <w:tab/>
      </w:r>
      <w:r w:rsidRPr="006969EE">
        <w:rPr>
          <w:rFonts w:ascii="Arial" w:hAnsi="Arial" w:cs="Arial"/>
          <w:b/>
          <w:lang w:val="en-GB"/>
        </w:rPr>
        <w:tab/>
      </w:r>
    </w:p>
    <w:p w:rsidR="00276C22" w:rsidRPr="00F33ADC" w:rsidRDefault="00276C22" w:rsidP="00F33ADC">
      <w:pPr>
        <w:spacing w:after="0" w:line="1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Wolfgang Nowak </w:t>
      </w:r>
      <w:r>
        <w:rPr>
          <w:rFonts w:ascii="Arial" w:hAnsi="Arial" w:cs="Arial"/>
          <w:b/>
        </w:rPr>
        <w:tab/>
        <w:t>+43 650 55 33 056</w:t>
      </w:r>
    </w:p>
    <w:sectPr w:rsidR="00276C22" w:rsidRPr="00F33ADC" w:rsidSect="00AD7612">
      <w:headerReference w:type="default" r:id="rId8"/>
      <w:headerReference w:type="first" r:id="rId9"/>
      <w:footerReference w:type="first" r:id="rId10"/>
      <w:pgSz w:w="11906" w:h="16838" w:code="9"/>
      <w:pgMar w:top="729" w:right="1418" w:bottom="1134" w:left="1418" w:header="142" w:footer="2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22" w:rsidRDefault="00276C22" w:rsidP="0004408D">
      <w:pPr>
        <w:spacing w:after="0" w:line="240" w:lineRule="auto"/>
      </w:pPr>
      <w:r>
        <w:separator/>
      </w:r>
    </w:p>
  </w:endnote>
  <w:endnote w:type="continuationSeparator" w:id="0">
    <w:p w:rsidR="00276C22" w:rsidRDefault="00276C22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22" w:rsidRDefault="00276C22">
    <w:pPr>
      <w:pStyle w:val="Footer"/>
    </w:pPr>
    <w:r w:rsidRPr="006920A9"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9" o:spid="_x0000_i1026" type="#_x0000_t75" style="width:450pt;height:44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22" w:rsidRDefault="00276C22" w:rsidP="0004408D">
      <w:pPr>
        <w:spacing w:after="0" w:line="240" w:lineRule="auto"/>
      </w:pPr>
      <w:r>
        <w:separator/>
      </w:r>
    </w:p>
  </w:footnote>
  <w:footnote w:type="continuationSeparator" w:id="0">
    <w:p w:rsidR="00276C22" w:rsidRDefault="00276C22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22" w:rsidRDefault="00276C22" w:rsidP="004C7F61">
    <w:pPr>
      <w:spacing w:after="0"/>
      <w:rPr>
        <w:b/>
        <w:sz w:val="36"/>
        <w:szCs w:val="36"/>
      </w:rPr>
    </w:pPr>
  </w:p>
  <w:p w:rsidR="00276C22" w:rsidRDefault="00276C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22" w:rsidRDefault="00276C22" w:rsidP="00AD7612">
    <w:pPr>
      <w:spacing w:after="0"/>
      <w:rPr>
        <w:b/>
        <w:sz w:val="36"/>
        <w:szCs w:val="36"/>
      </w:rPr>
    </w:pPr>
    <w:r>
      <w:rPr>
        <w:b/>
        <w:sz w:val="36"/>
        <w:szCs w:val="36"/>
      </w:rPr>
      <w:t>PRESSEINFORMATION  RALLYE WALDVIERTEL</w:t>
    </w:r>
  </w:p>
  <w:p w:rsidR="00276C22" w:rsidRPr="004C7F61" w:rsidRDefault="00276C22" w:rsidP="00AD7612">
    <w:pPr>
      <w:spacing w:after="0"/>
      <w:rPr>
        <w:sz w:val="20"/>
        <w:szCs w:val="20"/>
      </w:rPr>
    </w:pPr>
    <w:r>
      <w:rPr>
        <w:sz w:val="20"/>
        <w:szCs w:val="20"/>
      </w:rPr>
      <w:t>Veranstalter: ÖAMTC ZV-</w:t>
    </w:r>
    <w:r w:rsidRPr="004C7F61">
      <w:rPr>
        <w:sz w:val="20"/>
        <w:szCs w:val="20"/>
      </w:rPr>
      <w:t>Baden &amp; MSRR Neulengbach</w:t>
    </w:r>
  </w:p>
  <w:p w:rsidR="00276C22" w:rsidRDefault="00276C22" w:rsidP="00AD7612">
    <w:pPr>
      <w:spacing w:after="0"/>
      <w:rPr>
        <w:sz w:val="20"/>
        <w:szCs w:val="20"/>
      </w:rPr>
    </w:pPr>
    <w:r>
      <w:rPr>
        <w:sz w:val="20"/>
        <w:szCs w:val="20"/>
      </w:rPr>
      <w:t xml:space="preserve">Co: Helmut Schöpf, event&amp;organisation </w:t>
    </w:r>
  </w:p>
  <w:p w:rsidR="00276C22" w:rsidRPr="004C7F61" w:rsidRDefault="00276C22" w:rsidP="00AD7612">
    <w:pPr>
      <w:spacing w:after="0"/>
      <w:rPr>
        <w:sz w:val="20"/>
        <w:szCs w:val="20"/>
      </w:rPr>
    </w:pPr>
    <w:r w:rsidRPr="004C7F61">
      <w:rPr>
        <w:sz w:val="20"/>
        <w:szCs w:val="20"/>
      </w:rPr>
      <w:t>Untere Hauptstr. 18</w:t>
    </w:r>
  </w:p>
  <w:p w:rsidR="00276C22" w:rsidRPr="004C7F61" w:rsidRDefault="00276C22" w:rsidP="00AD7612">
    <w:pPr>
      <w:spacing w:after="0"/>
      <w:rPr>
        <w:sz w:val="20"/>
        <w:szCs w:val="20"/>
      </w:rPr>
    </w:pPr>
    <w:r w:rsidRPr="004C7F61">
      <w:rPr>
        <w:sz w:val="20"/>
        <w:szCs w:val="20"/>
      </w:rPr>
      <w:t>A-3071 Böheimkirchen</w:t>
    </w:r>
  </w:p>
  <w:p w:rsidR="00276C22" w:rsidRDefault="00276C22">
    <w:pPr>
      <w:pStyle w:val="Header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0" o:spid="_x0000_s2049" type="#_x0000_t75" style="position:absolute;margin-left:354pt;margin-top:-91.1pt;width:148.8pt;height:73.1pt;rotation:-338072fd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t>+43 664 413 29 15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ADB"/>
    <w:rsid w:val="00016399"/>
    <w:rsid w:val="0001643F"/>
    <w:rsid w:val="00022CF6"/>
    <w:rsid w:val="00032709"/>
    <w:rsid w:val="0004408D"/>
    <w:rsid w:val="000501D8"/>
    <w:rsid w:val="00054378"/>
    <w:rsid w:val="0005622D"/>
    <w:rsid w:val="00057E88"/>
    <w:rsid w:val="0008549D"/>
    <w:rsid w:val="000A4BDE"/>
    <w:rsid w:val="000A6E7F"/>
    <w:rsid w:val="000A78ED"/>
    <w:rsid w:val="000D5B56"/>
    <w:rsid w:val="00107ED0"/>
    <w:rsid w:val="00111210"/>
    <w:rsid w:val="00111A90"/>
    <w:rsid w:val="001133F1"/>
    <w:rsid w:val="0011582F"/>
    <w:rsid w:val="00132550"/>
    <w:rsid w:val="001345CC"/>
    <w:rsid w:val="001633D1"/>
    <w:rsid w:val="0017471D"/>
    <w:rsid w:val="0018575A"/>
    <w:rsid w:val="00195B83"/>
    <w:rsid w:val="001A0DF4"/>
    <w:rsid w:val="001E2980"/>
    <w:rsid w:val="002327D7"/>
    <w:rsid w:val="002460DA"/>
    <w:rsid w:val="00247BEE"/>
    <w:rsid w:val="00250172"/>
    <w:rsid w:val="00273BDE"/>
    <w:rsid w:val="00276C22"/>
    <w:rsid w:val="00290FD9"/>
    <w:rsid w:val="002944CB"/>
    <w:rsid w:val="002A2270"/>
    <w:rsid w:val="002C4808"/>
    <w:rsid w:val="002E248C"/>
    <w:rsid w:val="002E7BDF"/>
    <w:rsid w:val="002F3A42"/>
    <w:rsid w:val="00302DE1"/>
    <w:rsid w:val="003064AC"/>
    <w:rsid w:val="00354890"/>
    <w:rsid w:val="00356CDD"/>
    <w:rsid w:val="0038400E"/>
    <w:rsid w:val="00396123"/>
    <w:rsid w:val="00397375"/>
    <w:rsid w:val="003A4A78"/>
    <w:rsid w:val="003A7A85"/>
    <w:rsid w:val="003B0DFE"/>
    <w:rsid w:val="003C4795"/>
    <w:rsid w:val="003C7A5D"/>
    <w:rsid w:val="004029E3"/>
    <w:rsid w:val="0040409E"/>
    <w:rsid w:val="00404CD2"/>
    <w:rsid w:val="00404DD9"/>
    <w:rsid w:val="004176E3"/>
    <w:rsid w:val="00453B58"/>
    <w:rsid w:val="00484343"/>
    <w:rsid w:val="004B4BE1"/>
    <w:rsid w:val="004B767E"/>
    <w:rsid w:val="004C4DD7"/>
    <w:rsid w:val="004C7F61"/>
    <w:rsid w:val="004F4392"/>
    <w:rsid w:val="005450F1"/>
    <w:rsid w:val="00553649"/>
    <w:rsid w:val="00553A9C"/>
    <w:rsid w:val="00555D9A"/>
    <w:rsid w:val="0058183F"/>
    <w:rsid w:val="00585149"/>
    <w:rsid w:val="00592434"/>
    <w:rsid w:val="00594523"/>
    <w:rsid w:val="005D7A2C"/>
    <w:rsid w:val="00606877"/>
    <w:rsid w:val="00636807"/>
    <w:rsid w:val="00661386"/>
    <w:rsid w:val="006754F5"/>
    <w:rsid w:val="00686571"/>
    <w:rsid w:val="006920A9"/>
    <w:rsid w:val="00694666"/>
    <w:rsid w:val="006969EE"/>
    <w:rsid w:val="006B18D7"/>
    <w:rsid w:val="006C6D58"/>
    <w:rsid w:val="007045E2"/>
    <w:rsid w:val="00707AA5"/>
    <w:rsid w:val="00715B44"/>
    <w:rsid w:val="007241EB"/>
    <w:rsid w:val="00744468"/>
    <w:rsid w:val="00762A89"/>
    <w:rsid w:val="007870A2"/>
    <w:rsid w:val="00787650"/>
    <w:rsid w:val="007A229C"/>
    <w:rsid w:val="007A3B2B"/>
    <w:rsid w:val="007B4307"/>
    <w:rsid w:val="007C5DC1"/>
    <w:rsid w:val="007F7038"/>
    <w:rsid w:val="00824C57"/>
    <w:rsid w:val="008350CB"/>
    <w:rsid w:val="00845A58"/>
    <w:rsid w:val="00856A53"/>
    <w:rsid w:val="008A5373"/>
    <w:rsid w:val="00924BA1"/>
    <w:rsid w:val="009266AF"/>
    <w:rsid w:val="009409F1"/>
    <w:rsid w:val="00956282"/>
    <w:rsid w:val="00961152"/>
    <w:rsid w:val="00976753"/>
    <w:rsid w:val="00977571"/>
    <w:rsid w:val="00982F41"/>
    <w:rsid w:val="00995452"/>
    <w:rsid w:val="009A4964"/>
    <w:rsid w:val="009A5DEB"/>
    <w:rsid w:val="009B7B8B"/>
    <w:rsid w:val="00A13F7B"/>
    <w:rsid w:val="00A27D78"/>
    <w:rsid w:val="00A46190"/>
    <w:rsid w:val="00A55A0B"/>
    <w:rsid w:val="00A62798"/>
    <w:rsid w:val="00A76F95"/>
    <w:rsid w:val="00A931E3"/>
    <w:rsid w:val="00AA539C"/>
    <w:rsid w:val="00AA5EBF"/>
    <w:rsid w:val="00AC3C3E"/>
    <w:rsid w:val="00AD7612"/>
    <w:rsid w:val="00AF1EA2"/>
    <w:rsid w:val="00B21B19"/>
    <w:rsid w:val="00B521D8"/>
    <w:rsid w:val="00B74023"/>
    <w:rsid w:val="00B7555A"/>
    <w:rsid w:val="00BC46F5"/>
    <w:rsid w:val="00C2063E"/>
    <w:rsid w:val="00C2544B"/>
    <w:rsid w:val="00C42FB4"/>
    <w:rsid w:val="00C53FC6"/>
    <w:rsid w:val="00C60BC9"/>
    <w:rsid w:val="00C64CCE"/>
    <w:rsid w:val="00C663C9"/>
    <w:rsid w:val="00C85EB6"/>
    <w:rsid w:val="00CC453D"/>
    <w:rsid w:val="00CD0C29"/>
    <w:rsid w:val="00CE1339"/>
    <w:rsid w:val="00CF2CE0"/>
    <w:rsid w:val="00CF3072"/>
    <w:rsid w:val="00D21E6F"/>
    <w:rsid w:val="00D2573C"/>
    <w:rsid w:val="00D37CD8"/>
    <w:rsid w:val="00D420AC"/>
    <w:rsid w:val="00D42B73"/>
    <w:rsid w:val="00D52458"/>
    <w:rsid w:val="00D6428F"/>
    <w:rsid w:val="00D647E7"/>
    <w:rsid w:val="00D80F4D"/>
    <w:rsid w:val="00D85ADB"/>
    <w:rsid w:val="00D92543"/>
    <w:rsid w:val="00D94F59"/>
    <w:rsid w:val="00DB2AF8"/>
    <w:rsid w:val="00E274EF"/>
    <w:rsid w:val="00E81175"/>
    <w:rsid w:val="00E81B7F"/>
    <w:rsid w:val="00E97281"/>
    <w:rsid w:val="00E97E46"/>
    <w:rsid w:val="00F20486"/>
    <w:rsid w:val="00F268AF"/>
    <w:rsid w:val="00F33ADC"/>
    <w:rsid w:val="00F50346"/>
    <w:rsid w:val="00F50C5B"/>
    <w:rsid w:val="00F75C3D"/>
    <w:rsid w:val="00F92177"/>
    <w:rsid w:val="00FB389D"/>
    <w:rsid w:val="00FB6B88"/>
    <w:rsid w:val="00FC06F4"/>
    <w:rsid w:val="00FE2996"/>
    <w:rsid w:val="00FE49BD"/>
    <w:rsid w:val="00FE5E45"/>
    <w:rsid w:val="00FF0A7E"/>
    <w:rsid w:val="00FF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A5"/>
    <w:pPr>
      <w:spacing w:after="200" w:line="276" w:lineRule="auto"/>
    </w:pPr>
    <w:rPr>
      <w:lang w:val="de-A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40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40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409F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A6E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ldviertel-rally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392</Words>
  <Characters>2470</Characters>
  <Application>Microsoft Office Outlook</Application>
  <DocSecurity>0</DocSecurity>
  <Lines>0</Lines>
  <Paragraphs>0</Paragraphs>
  <ScaleCrop>false</ScaleCrop>
  <Company>W4R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Raimund Baumschlager kratzt am Rekord</dc:title>
  <dc:subject/>
  <dc:creator>hs</dc:creator>
  <cp:keywords/>
  <dc:description/>
  <cp:lastModifiedBy>martin</cp:lastModifiedBy>
  <cp:revision>2</cp:revision>
  <dcterms:created xsi:type="dcterms:W3CDTF">2013-11-07T14:24:00Z</dcterms:created>
  <dcterms:modified xsi:type="dcterms:W3CDTF">2013-11-07T14:24:00Z</dcterms:modified>
</cp:coreProperties>
</file>